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81" w:rsidRDefault="00110F81" w:rsidP="009C156C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110F81">
        <w:rPr>
          <w:rFonts w:ascii="Times New Roman" w:hAnsi="Times New Roman" w:cs="Times New Roman"/>
          <w:b/>
          <w:sz w:val="28"/>
          <w:szCs w:val="28"/>
        </w:rPr>
        <w:t>Labex INTERACTFS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7" w:history="1">
        <w:r w:rsidRPr="00FF453B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http://labex-interactifs.pprime.fr/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10F81" w:rsidRPr="00FC0CC4" w:rsidRDefault="00E63275" w:rsidP="00110F81">
      <w:pPr>
        <w:tabs>
          <w:tab w:val="left" w:pos="1110"/>
          <w:tab w:val="center" w:pos="5102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  <w:t>202</w:t>
      </w:r>
      <w:r w:rsidR="00FD3C35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110F81" w:rsidRPr="00110F8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Projet de recherche pour recrutement en </w:t>
      </w:r>
      <w:r w:rsidR="00FD3C35">
        <w:rPr>
          <w:rFonts w:ascii="Times New Roman" w:hAnsi="Times New Roman" w:cs="Times New Roman"/>
          <w:b/>
          <w:i/>
          <w:color w:val="FF0000"/>
          <w:sz w:val="28"/>
          <w:szCs w:val="28"/>
        </w:rPr>
        <w:t>post-doctorat</w:t>
      </w:r>
    </w:p>
    <w:p w:rsidR="00110F81" w:rsidRPr="00110F81" w:rsidRDefault="0092552C" w:rsidP="00110F81">
      <w:pPr>
        <w:pStyle w:val="Paragraphedeliste"/>
        <w:numPr>
          <w:ilvl w:val="0"/>
          <w:numId w:val="1"/>
        </w:numPr>
        <w:tabs>
          <w:tab w:val="left" w:pos="1110"/>
          <w:tab w:val="center" w:pos="51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Informations générales</w:t>
      </w:r>
      <w:r w:rsidR="00110F81" w:rsidRPr="00110F81">
        <w:rPr>
          <w:rFonts w:ascii="Times New Roman" w:hAnsi="Times New Roman" w:cs="Times New Roman"/>
          <w:b/>
          <w:sz w:val="28"/>
          <w:szCs w:val="28"/>
        </w:rPr>
        <w:t> :</w:t>
      </w:r>
    </w:p>
    <w:tbl>
      <w:tblPr>
        <w:tblW w:w="10244" w:type="dxa"/>
        <w:tblInd w:w="392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6829"/>
      </w:tblGrid>
      <w:tr w:rsidR="00110F81" w:rsidRPr="00110F81" w:rsidTr="00FC0CC4">
        <w:trPr>
          <w:trHeight w:val="260"/>
        </w:trPr>
        <w:tc>
          <w:tcPr>
            <w:tcW w:w="3415" w:type="dxa"/>
            <w:tcBorders>
              <w:top w:val="single" w:sz="8" w:space="0" w:color="000080"/>
              <w:left w:val="single" w:sz="12" w:space="0" w:color="0000FF"/>
              <w:bottom w:val="single" w:sz="8" w:space="0" w:color="000080"/>
              <w:right w:val="single" w:sz="8" w:space="0" w:color="000080"/>
            </w:tcBorders>
            <w:shd w:val="clear" w:color="auto" w:fill="D9D9D9"/>
          </w:tcPr>
          <w:p w:rsidR="00110F81" w:rsidRPr="009C156C" w:rsidRDefault="00110F81" w:rsidP="009C156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>Etablissement</w:t>
            </w:r>
            <w:r w:rsidR="00220A56" w:rsidRPr="009C156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FD3C35">
              <w:rPr>
                <w:rFonts w:ascii="Arial" w:hAnsi="Arial" w:cs="Arial"/>
                <w:b/>
                <w:bCs/>
                <w:sz w:val="18"/>
                <w:szCs w:val="20"/>
              </w:rPr>
              <w:t>hébergeur</w:t>
            </w:r>
          </w:p>
          <w:p w:rsidR="00110F81" w:rsidRPr="009C156C" w:rsidRDefault="00FD3C35" w:rsidP="00FD3C35">
            <w:pPr>
              <w:spacing w:line="240" w:lineRule="auto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Hosting i</w:t>
            </w:r>
            <w:r w:rsidR="00110F81" w:rsidRPr="009C156C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nstitution</w:t>
            </w:r>
          </w:p>
        </w:tc>
        <w:tc>
          <w:tcPr>
            <w:tcW w:w="682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FF"/>
            </w:tcBorders>
            <w:shd w:val="clear" w:color="auto" w:fill="D9D9D9"/>
            <w:vAlign w:val="center"/>
          </w:tcPr>
          <w:p w:rsidR="00110F81" w:rsidRPr="009C156C" w:rsidRDefault="00110F81" w:rsidP="00FD3C35">
            <w:pPr>
              <w:spacing w:line="240" w:lineRule="auto"/>
              <w:ind w:right="-392"/>
              <w:rPr>
                <w:bCs/>
                <w:sz w:val="18"/>
                <w:szCs w:val="20"/>
                <w:lang w:val="en-US"/>
              </w:rPr>
            </w:pPr>
            <w:r w:rsidRPr="009C156C">
              <w:rPr>
                <w:rStyle w:val="textedevantsaisiegras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156C">
              <w:rPr>
                <w:rStyle w:val="textedevantsaisiegras1"/>
                <w:sz w:val="18"/>
                <w:szCs w:val="20"/>
                <w:lang w:val="en-US"/>
              </w:rPr>
              <w:instrText xml:space="preserve"> FORMCHECKBOX </w:instrText>
            </w:r>
            <w:r w:rsidR="006D2BAC">
              <w:rPr>
                <w:rStyle w:val="textedevantsaisiegras1"/>
                <w:sz w:val="18"/>
                <w:szCs w:val="20"/>
              </w:rPr>
            </w:r>
            <w:r w:rsidR="006D2BAC">
              <w:rPr>
                <w:rStyle w:val="textedevantsaisiegras1"/>
                <w:sz w:val="18"/>
                <w:szCs w:val="20"/>
              </w:rPr>
              <w:fldChar w:fldCharType="separate"/>
            </w:r>
            <w:r w:rsidRPr="009C156C">
              <w:rPr>
                <w:rStyle w:val="textedevantsaisiegras1"/>
                <w:sz w:val="18"/>
                <w:szCs w:val="20"/>
              </w:rPr>
              <w:fldChar w:fldCharType="end"/>
            </w:r>
            <w:r w:rsidRPr="009C156C">
              <w:rPr>
                <w:rStyle w:val="textedevantsaisiegras1"/>
                <w:sz w:val="18"/>
                <w:szCs w:val="20"/>
                <w:lang w:val="en-US"/>
              </w:rPr>
              <w:t>UP</w:t>
            </w:r>
            <w:r w:rsidRPr="009C156C">
              <w:rPr>
                <w:rStyle w:val="textedevantsaisiegras1"/>
                <w:sz w:val="18"/>
                <w:szCs w:val="20"/>
                <w:lang w:val="en-US"/>
              </w:rPr>
              <w:tab/>
            </w:r>
            <w:r w:rsidRPr="009C156C">
              <w:rPr>
                <w:rStyle w:val="textedevantsaisiegras1"/>
                <w:sz w:val="18"/>
                <w:szCs w:val="20"/>
                <w:lang w:val="en-US"/>
              </w:rPr>
              <w:tab/>
            </w:r>
            <w:r w:rsidRPr="009C156C">
              <w:rPr>
                <w:rStyle w:val="textedevantsaisiegras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156C">
              <w:rPr>
                <w:rStyle w:val="textedevantsaisiegras1"/>
                <w:sz w:val="18"/>
                <w:szCs w:val="20"/>
                <w:lang w:val="en-US"/>
              </w:rPr>
              <w:instrText xml:space="preserve"> FORMCHECKBOX </w:instrText>
            </w:r>
            <w:r w:rsidR="006D2BAC">
              <w:rPr>
                <w:rStyle w:val="textedevantsaisiegras1"/>
                <w:sz w:val="18"/>
                <w:szCs w:val="20"/>
              </w:rPr>
            </w:r>
            <w:r w:rsidR="006D2BAC">
              <w:rPr>
                <w:rStyle w:val="textedevantsaisiegras1"/>
                <w:sz w:val="18"/>
                <w:szCs w:val="20"/>
              </w:rPr>
              <w:fldChar w:fldCharType="separate"/>
            </w:r>
            <w:r w:rsidRPr="009C156C">
              <w:rPr>
                <w:rStyle w:val="textedevantsaisiegras1"/>
                <w:sz w:val="18"/>
                <w:szCs w:val="20"/>
              </w:rPr>
              <w:fldChar w:fldCharType="end"/>
            </w:r>
            <w:r w:rsidR="00FD3C35">
              <w:rPr>
                <w:rStyle w:val="textedevantsaisiegras1"/>
                <w:sz w:val="18"/>
                <w:szCs w:val="20"/>
                <w:lang w:val="en-US"/>
              </w:rPr>
              <w:t>ENSMA</w:t>
            </w:r>
          </w:p>
        </w:tc>
      </w:tr>
      <w:tr w:rsidR="00110F81" w:rsidRPr="00110F81" w:rsidTr="00FC0CC4">
        <w:trPr>
          <w:trHeight w:val="546"/>
        </w:trPr>
        <w:tc>
          <w:tcPr>
            <w:tcW w:w="3415" w:type="dxa"/>
            <w:tcBorders>
              <w:top w:val="single" w:sz="8" w:space="0" w:color="000080"/>
              <w:left w:val="single" w:sz="12" w:space="0" w:color="0000FF"/>
              <w:bottom w:val="single" w:sz="8" w:space="0" w:color="000080"/>
              <w:right w:val="single" w:sz="8" w:space="0" w:color="000080"/>
              <w:tl2br w:val="nil"/>
              <w:tr2bl w:val="nil"/>
            </w:tcBorders>
            <w:shd w:val="clear" w:color="000000" w:fill="auto"/>
          </w:tcPr>
          <w:p w:rsidR="00110F81" w:rsidRPr="009C156C" w:rsidRDefault="00110F81" w:rsidP="009C156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>TITRE en français</w:t>
            </w:r>
          </w:p>
          <w:p w:rsidR="00110F81" w:rsidRPr="009C156C" w:rsidRDefault="00110F81" w:rsidP="009C156C">
            <w:pPr>
              <w:spacing w:line="240" w:lineRule="auto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r w:rsidRPr="009C156C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French title</w:t>
            </w:r>
          </w:p>
        </w:tc>
        <w:tc>
          <w:tcPr>
            <w:tcW w:w="682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FF"/>
              <w:tl2br w:val="nil"/>
              <w:tr2bl w:val="nil"/>
            </w:tcBorders>
            <w:shd w:val="clear" w:color="000000" w:fill="auto"/>
          </w:tcPr>
          <w:p w:rsidR="00110F81" w:rsidRPr="009C156C" w:rsidRDefault="00110F81" w:rsidP="009C156C">
            <w:pPr>
              <w:spacing w:line="240" w:lineRule="auto"/>
              <w:ind w:right="-392"/>
              <w:rPr>
                <w:rFonts w:ascii="Arial" w:hAnsi="Arial" w:cs="Arial"/>
                <w:b/>
                <w:bCs/>
                <w:smallCaps/>
                <w:sz w:val="18"/>
                <w:szCs w:val="20"/>
              </w:rPr>
            </w:pPr>
          </w:p>
        </w:tc>
      </w:tr>
      <w:tr w:rsidR="00110F81" w:rsidRPr="00110F81" w:rsidTr="00FC0CC4">
        <w:trPr>
          <w:trHeight w:val="546"/>
        </w:trPr>
        <w:tc>
          <w:tcPr>
            <w:tcW w:w="3415" w:type="dxa"/>
            <w:tcBorders>
              <w:top w:val="single" w:sz="8" w:space="0" w:color="000080"/>
              <w:left w:val="single" w:sz="12" w:space="0" w:color="0000FF"/>
              <w:bottom w:val="single" w:sz="8" w:space="0" w:color="000080"/>
              <w:right w:val="single" w:sz="8" w:space="0" w:color="000080"/>
            </w:tcBorders>
            <w:shd w:val="clear" w:color="000000" w:fill="auto"/>
          </w:tcPr>
          <w:p w:rsidR="00110F81" w:rsidRPr="009C156C" w:rsidRDefault="00110F81" w:rsidP="009C156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>TITRE en anglais</w:t>
            </w:r>
          </w:p>
          <w:p w:rsidR="00110F81" w:rsidRPr="009C156C" w:rsidRDefault="00110F81" w:rsidP="009C156C">
            <w:pPr>
              <w:spacing w:line="240" w:lineRule="auto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r w:rsidRPr="009C156C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English title</w:t>
            </w:r>
          </w:p>
        </w:tc>
        <w:tc>
          <w:tcPr>
            <w:tcW w:w="682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FF"/>
            </w:tcBorders>
            <w:shd w:val="clear" w:color="000000" w:fill="auto"/>
          </w:tcPr>
          <w:p w:rsidR="00110F81" w:rsidRPr="009C156C" w:rsidRDefault="00110F81" w:rsidP="009C156C">
            <w:pPr>
              <w:spacing w:line="240" w:lineRule="auto"/>
              <w:ind w:right="-392"/>
              <w:rPr>
                <w:rFonts w:ascii="Arial" w:hAnsi="Arial" w:cs="Arial"/>
                <w:b/>
                <w:bCs/>
                <w:smallCaps/>
                <w:sz w:val="18"/>
                <w:szCs w:val="20"/>
                <w:lang w:val="en-US"/>
              </w:rPr>
            </w:pPr>
          </w:p>
        </w:tc>
      </w:tr>
      <w:tr w:rsidR="00110F81" w:rsidRPr="00110F81" w:rsidTr="00FC0CC4">
        <w:trPr>
          <w:trHeight w:val="546"/>
        </w:trPr>
        <w:tc>
          <w:tcPr>
            <w:tcW w:w="3415" w:type="dxa"/>
            <w:tcBorders>
              <w:top w:val="single" w:sz="8" w:space="0" w:color="000080"/>
              <w:left w:val="single" w:sz="12" w:space="0" w:color="0000FF"/>
              <w:bottom w:val="single" w:sz="8" w:space="0" w:color="000080"/>
              <w:right w:val="single" w:sz="8" w:space="0" w:color="000080"/>
            </w:tcBorders>
            <w:shd w:val="clear" w:color="000000" w:fill="auto"/>
          </w:tcPr>
          <w:p w:rsidR="00110F81" w:rsidRPr="009C156C" w:rsidRDefault="00110F81" w:rsidP="009C156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>Thèmes de recherche</w:t>
            </w:r>
          </w:p>
          <w:p w:rsidR="00811D8B" w:rsidRPr="009C156C" w:rsidRDefault="00272344" w:rsidP="009C156C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9C156C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R</w:t>
            </w:r>
            <w:r w:rsidR="00811D8B" w:rsidRPr="009C156C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esearch project</w:t>
            </w:r>
            <w:r w:rsidRPr="009C156C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 xml:space="preserve"> topics</w:t>
            </w:r>
          </w:p>
        </w:tc>
        <w:tc>
          <w:tcPr>
            <w:tcW w:w="682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FF"/>
            </w:tcBorders>
            <w:shd w:val="clear" w:color="000000" w:fill="auto"/>
          </w:tcPr>
          <w:p w:rsidR="00811D8B" w:rsidRPr="00FD3C35" w:rsidRDefault="00811D8B" w:rsidP="009C156C">
            <w:pPr>
              <w:spacing w:line="240" w:lineRule="auto"/>
              <w:ind w:right="-392"/>
              <w:rPr>
                <w:rFonts w:ascii="Arial" w:hAnsi="Arial" w:cs="Arial"/>
                <w:bCs/>
                <w:smallCaps/>
                <w:sz w:val="16"/>
                <w:szCs w:val="20"/>
              </w:rPr>
            </w:pPr>
            <w:r w:rsidRPr="00FD3C35">
              <w:rPr>
                <w:rStyle w:val="textedevantsaisiegras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3C35">
              <w:rPr>
                <w:rStyle w:val="textedevantsaisiegras1"/>
                <w:szCs w:val="20"/>
              </w:rPr>
              <w:instrText xml:space="preserve"> FORMCHECKBOX </w:instrText>
            </w:r>
            <w:r w:rsidR="006D2BAC">
              <w:rPr>
                <w:rStyle w:val="textedevantsaisiegras1"/>
                <w:szCs w:val="20"/>
              </w:rPr>
            </w:r>
            <w:r w:rsidR="006D2BAC">
              <w:rPr>
                <w:rStyle w:val="textedevantsaisiegras1"/>
                <w:szCs w:val="20"/>
              </w:rPr>
              <w:fldChar w:fldCharType="separate"/>
            </w:r>
            <w:r w:rsidRPr="00FD3C35">
              <w:rPr>
                <w:rStyle w:val="textedevantsaisiegras1"/>
                <w:szCs w:val="20"/>
              </w:rPr>
              <w:fldChar w:fldCharType="end"/>
            </w:r>
            <w:r w:rsidRPr="00FD3C35">
              <w:rPr>
                <w:rFonts w:ascii="Arial" w:hAnsi="Arial" w:cs="Arial"/>
                <w:bCs/>
                <w:smallCaps/>
                <w:sz w:val="16"/>
                <w:szCs w:val="20"/>
              </w:rPr>
              <w:t xml:space="preserve"> </w:t>
            </w:r>
            <w:r w:rsidR="00E85348" w:rsidRPr="00FD3C35">
              <w:rPr>
                <w:rFonts w:ascii="Arial" w:hAnsi="Arial" w:cs="Arial"/>
                <w:bCs/>
                <w:smallCaps/>
                <w:sz w:val="16"/>
                <w:szCs w:val="20"/>
              </w:rPr>
              <w:t xml:space="preserve">1 - </w:t>
            </w:r>
            <w:r w:rsidRPr="00FD3C35">
              <w:rPr>
                <w:rFonts w:ascii="Arial" w:hAnsi="Arial" w:cs="Arial"/>
                <w:bCs/>
                <w:smallCaps/>
                <w:sz w:val="16"/>
                <w:szCs w:val="20"/>
              </w:rPr>
              <w:t>Couplage entre les matériaux et des conditions spécifiques d’environnement</w:t>
            </w:r>
          </w:p>
          <w:p w:rsidR="00811D8B" w:rsidRPr="00FD3C35" w:rsidRDefault="00811D8B" w:rsidP="009C156C">
            <w:pPr>
              <w:spacing w:line="240" w:lineRule="auto"/>
              <w:ind w:right="-392"/>
              <w:rPr>
                <w:rFonts w:ascii="Arial" w:hAnsi="Arial" w:cs="Arial"/>
                <w:bCs/>
                <w:smallCaps/>
                <w:sz w:val="16"/>
                <w:szCs w:val="20"/>
              </w:rPr>
            </w:pPr>
            <w:r w:rsidRPr="00FD3C35">
              <w:rPr>
                <w:rStyle w:val="textedevantsaisiegras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3C35">
              <w:rPr>
                <w:rStyle w:val="textedevantsaisiegras1"/>
                <w:szCs w:val="20"/>
              </w:rPr>
              <w:instrText xml:space="preserve"> FORMCHECKBOX </w:instrText>
            </w:r>
            <w:r w:rsidR="006D2BAC">
              <w:rPr>
                <w:rStyle w:val="textedevantsaisiegras1"/>
                <w:szCs w:val="20"/>
              </w:rPr>
            </w:r>
            <w:r w:rsidR="006D2BAC">
              <w:rPr>
                <w:rStyle w:val="textedevantsaisiegras1"/>
                <w:szCs w:val="20"/>
              </w:rPr>
              <w:fldChar w:fldCharType="separate"/>
            </w:r>
            <w:r w:rsidRPr="00FD3C35">
              <w:rPr>
                <w:rStyle w:val="textedevantsaisiegras1"/>
                <w:szCs w:val="20"/>
              </w:rPr>
              <w:fldChar w:fldCharType="end"/>
            </w:r>
            <w:r w:rsidRPr="00FD3C35">
              <w:rPr>
                <w:rFonts w:ascii="Arial" w:hAnsi="Arial" w:cs="Arial"/>
                <w:bCs/>
                <w:smallCaps/>
                <w:sz w:val="16"/>
                <w:szCs w:val="20"/>
              </w:rPr>
              <w:t xml:space="preserve"> </w:t>
            </w:r>
            <w:r w:rsidR="00E85348" w:rsidRPr="00FD3C35">
              <w:rPr>
                <w:rFonts w:ascii="Arial" w:hAnsi="Arial" w:cs="Arial"/>
                <w:bCs/>
                <w:smallCaps/>
                <w:sz w:val="16"/>
                <w:szCs w:val="20"/>
              </w:rPr>
              <w:t xml:space="preserve">2 - </w:t>
            </w:r>
            <w:r w:rsidRPr="00FD3C35">
              <w:rPr>
                <w:rFonts w:ascii="Arial" w:hAnsi="Arial" w:cs="Arial"/>
                <w:bCs/>
                <w:smallCaps/>
                <w:sz w:val="16"/>
                <w:szCs w:val="20"/>
              </w:rPr>
              <w:t>Fonctionnalisation des surfaces</w:t>
            </w:r>
          </w:p>
          <w:p w:rsidR="00110F81" w:rsidRPr="00FD3C35" w:rsidRDefault="00811D8B" w:rsidP="009C156C">
            <w:pPr>
              <w:spacing w:line="240" w:lineRule="auto"/>
              <w:ind w:right="-392"/>
              <w:rPr>
                <w:rFonts w:ascii="Arial" w:hAnsi="Arial" w:cs="Arial"/>
                <w:b/>
                <w:bCs/>
                <w:smallCaps/>
                <w:sz w:val="16"/>
                <w:szCs w:val="20"/>
              </w:rPr>
            </w:pPr>
            <w:r w:rsidRPr="00FD3C35">
              <w:rPr>
                <w:rStyle w:val="textedevantsaisiegras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D3C35">
              <w:rPr>
                <w:rStyle w:val="textedevantsaisiegras1"/>
                <w:szCs w:val="20"/>
              </w:rPr>
              <w:instrText xml:space="preserve"> FORMCHECKBOX </w:instrText>
            </w:r>
            <w:r w:rsidR="006D2BAC">
              <w:rPr>
                <w:rStyle w:val="textedevantsaisiegras1"/>
                <w:szCs w:val="20"/>
              </w:rPr>
            </w:r>
            <w:r w:rsidR="006D2BAC">
              <w:rPr>
                <w:rStyle w:val="textedevantsaisiegras1"/>
                <w:szCs w:val="20"/>
              </w:rPr>
              <w:fldChar w:fldCharType="separate"/>
            </w:r>
            <w:r w:rsidRPr="00FD3C35">
              <w:rPr>
                <w:rStyle w:val="textedevantsaisiegras1"/>
                <w:szCs w:val="20"/>
              </w:rPr>
              <w:fldChar w:fldCharType="end"/>
            </w:r>
            <w:r w:rsidR="00E85348" w:rsidRPr="00FD3C35">
              <w:rPr>
                <w:rStyle w:val="textedevantsaisiegras1"/>
                <w:szCs w:val="20"/>
              </w:rPr>
              <w:t xml:space="preserve"> </w:t>
            </w:r>
            <w:r w:rsidR="00E85348" w:rsidRPr="00FD3C35">
              <w:rPr>
                <w:rFonts w:ascii="Arial" w:hAnsi="Arial" w:cs="Arial"/>
                <w:bCs/>
                <w:smallCaps/>
                <w:sz w:val="16"/>
                <w:szCs w:val="20"/>
              </w:rPr>
              <w:t>3-</w:t>
            </w:r>
            <w:r w:rsidR="006310BC" w:rsidRPr="00FD3C35">
              <w:rPr>
                <w:rFonts w:ascii="Arial" w:hAnsi="Arial" w:cs="Arial"/>
                <w:bCs/>
                <w:smallCaps/>
                <w:sz w:val="16"/>
                <w:szCs w:val="20"/>
              </w:rPr>
              <w:t xml:space="preserve"> </w:t>
            </w:r>
            <w:r w:rsidR="00E85348" w:rsidRPr="00FD3C35">
              <w:rPr>
                <w:rFonts w:ascii="Arial" w:hAnsi="Arial" w:cs="Arial"/>
                <w:bCs/>
                <w:smallCaps/>
                <w:sz w:val="16"/>
                <w:szCs w:val="20"/>
              </w:rPr>
              <w:t>F</w:t>
            </w:r>
            <w:r w:rsidR="00110F81" w:rsidRPr="00FD3C35">
              <w:rPr>
                <w:rFonts w:ascii="Arial" w:hAnsi="Arial" w:cs="Arial"/>
                <w:bCs/>
                <w:smallCaps/>
                <w:sz w:val="16"/>
                <w:szCs w:val="20"/>
              </w:rPr>
              <w:t>luides et phénomènes électriques aux interfaces</w:t>
            </w:r>
            <w:r w:rsidR="00110F81" w:rsidRPr="00FD3C35">
              <w:rPr>
                <w:rFonts w:ascii="Arial" w:hAnsi="Arial" w:cs="Arial"/>
                <w:b/>
                <w:bCs/>
                <w:smallCaps/>
                <w:sz w:val="16"/>
                <w:szCs w:val="20"/>
              </w:rPr>
              <w:t xml:space="preserve"> </w:t>
            </w:r>
          </w:p>
        </w:tc>
      </w:tr>
      <w:tr w:rsidR="00110F81" w:rsidRPr="006D2BAC" w:rsidTr="00FC0CC4">
        <w:trPr>
          <w:trHeight w:val="546"/>
        </w:trPr>
        <w:tc>
          <w:tcPr>
            <w:tcW w:w="3415" w:type="dxa"/>
            <w:tcBorders>
              <w:top w:val="single" w:sz="8" w:space="0" w:color="000080"/>
              <w:left w:val="single" w:sz="12" w:space="0" w:color="0000FF"/>
              <w:bottom w:val="single" w:sz="8" w:space="0" w:color="000080"/>
              <w:right w:val="single" w:sz="8" w:space="0" w:color="000080"/>
            </w:tcBorders>
            <w:shd w:val="clear" w:color="000000" w:fill="auto"/>
          </w:tcPr>
          <w:p w:rsidR="00110F81" w:rsidRPr="009C156C" w:rsidRDefault="00FD3C35" w:rsidP="009C156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Durée </w:t>
            </w:r>
            <w:r w:rsidR="00B0370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souhaitée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du projet (12 à 18 mois)</w:t>
            </w:r>
          </w:p>
          <w:p w:rsidR="00811D8B" w:rsidRPr="00FD3C35" w:rsidRDefault="00B03708" w:rsidP="00B03708">
            <w:pPr>
              <w:spacing w:line="240" w:lineRule="auto"/>
              <w:rPr>
                <w:rFonts w:ascii="Arial" w:hAnsi="Arial" w:cs="Arial"/>
                <w:b/>
                <w:bCs/>
                <w:i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20"/>
                <w:lang w:val="en-US"/>
              </w:rPr>
              <w:t>Requested p</w:t>
            </w:r>
            <w:r w:rsidR="00FD3C35" w:rsidRPr="00FD3C35">
              <w:rPr>
                <w:rFonts w:ascii="Arial" w:hAnsi="Arial" w:cs="Arial"/>
                <w:b/>
                <w:bCs/>
                <w:i/>
                <w:sz w:val="18"/>
                <w:szCs w:val="20"/>
                <w:lang w:val="en-US"/>
              </w:rPr>
              <w:t>roject duration (12 to 18 months)</w:t>
            </w:r>
          </w:p>
        </w:tc>
        <w:tc>
          <w:tcPr>
            <w:tcW w:w="682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FF"/>
            </w:tcBorders>
            <w:shd w:val="clear" w:color="000000" w:fill="auto"/>
          </w:tcPr>
          <w:p w:rsidR="00110F81" w:rsidRPr="00FD3C35" w:rsidRDefault="00110F81" w:rsidP="009C156C">
            <w:pPr>
              <w:spacing w:line="240" w:lineRule="auto"/>
              <w:ind w:right="-392"/>
              <w:rPr>
                <w:rFonts w:ascii="Arial" w:hAnsi="Arial" w:cs="Arial"/>
                <w:b/>
                <w:bCs/>
                <w:smallCaps/>
                <w:sz w:val="18"/>
                <w:szCs w:val="20"/>
                <w:lang w:val="en-US"/>
              </w:rPr>
            </w:pPr>
          </w:p>
        </w:tc>
      </w:tr>
      <w:tr w:rsidR="00AE37DD" w:rsidRPr="00110F81" w:rsidTr="005C5F5C">
        <w:trPr>
          <w:trHeight w:val="546"/>
        </w:trPr>
        <w:tc>
          <w:tcPr>
            <w:tcW w:w="3415" w:type="dxa"/>
            <w:tcBorders>
              <w:top w:val="single" w:sz="8" w:space="0" w:color="000080"/>
              <w:left w:val="single" w:sz="12" w:space="0" w:color="0000FF"/>
              <w:right w:val="single" w:sz="8" w:space="0" w:color="000080"/>
            </w:tcBorders>
            <w:shd w:val="clear" w:color="auto" w:fill="FFFFFF"/>
          </w:tcPr>
          <w:p w:rsidR="009D05E4" w:rsidRDefault="009D05E4" w:rsidP="009C156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Responsable(s) scientifique</w:t>
            </w:r>
            <w:r w:rsidR="006D2BAC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(s)</w:t>
            </w:r>
            <w:bookmarkStart w:id="0" w:name="_GoBack"/>
            <w:bookmarkEnd w:id="0"/>
          </w:p>
          <w:p w:rsidR="00AE37DD" w:rsidRPr="009C156C" w:rsidRDefault="00B03708" w:rsidP="009C156C">
            <w:pPr>
              <w:spacing w:line="240" w:lineRule="auto"/>
              <w:rPr>
                <w:rFonts w:ascii="Arial" w:hAnsi="Arial" w:cs="Arial"/>
                <w:b/>
                <w:bCs/>
                <w:i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20"/>
                <w:lang w:val="en-US"/>
              </w:rPr>
              <w:t>S</w:t>
            </w:r>
            <w:r w:rsidR="00AE37DD" w:rsidRPr="009C156C">
              <w:rPr>
                <w:rFonts w:ascii="Arial" w:hAnsi="Arial" w:cs="Arial"/>
                <w:b/>
                <w:bCs/>
                <w:i/>
                <w:sz w:val="18"/>
                <w:szCs w:val="20"/>
                <w:lang w:val="en-US"/>
              </w:rPr>
              <w:t>upervisor(s)</w:t>
            </w:r>
          </w:p>
          <w:p w:rsidR="00AE37DD" w:rsidRPr="009C156C" w:rsidRDefault="00AE37DD" w:rsidP="009C156C">
            <w:pPr>
              <w:spacing w:line="240" w:lineRule="auto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6829" w:type="dxa"/>
            <w:tcBorders>
              <w:top w:val="single" w:sz="8" w:space="0" w:color="000080"/>
              <w:left w:val="single" w:sz="8" w:space="0" w:color="000080"/>
              <w:right w:val="single" w:sz="12" w:space="0" w:color="0000FF"/>
            </w:tcBorders>
            <w:shd w:val="clear" w:color="auto" w:fill="FFFFFF"/>
            <w:vAlign w:val="center"/>
          </w:tcPr>
          <w:p w:rsidR="00AE37DD" w:rsidRPr="009C156C" w:rsidRDefault="00AE37DD" w:rsidP="009C156C">
            <w:pPr>
              <w:spacing w:line="240" w:lineRule="auto"/>
              <w:ind w:right="-392"/>
              <w:rPr>
                <w:bCs/>
                <w:sz w:val="18"/>
              </w:rPr>
            </w:pP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>Nom 1 :</w:t>
            </w:r>
            <w:r w:rsidRPr="009C156C">
              <w:rPr>
                <w:bCs/>
                <w:sz w:val="18"/>
              </w:rPr>
              <w:t xml:space="preserve"> </w:t>
            </w:r>
            <w:r w:rsidRPr="009C156C">
              <w:rPr>
                <w:bCs/>
                <w:sz w:val="18"/>
              </w:rPr>
              <w:fldChar w:fldCharType="begin">
                <w:ffData>
                  <w:name w:val="TITRE"/>
                  <w:enabled/>
                  <w:calcOnExit w:val="0"/>
                  <w:textInput/>
                </w:ffData>
              </w:fldChar>
            </w:r>
            <w:r w:rsidRPr="009C156C">
              <w:rPr>
                <w:bCs/>
                <w:sz w:val="18"/>
              </w:rPr>
              <w:instrText xml:space="preserve"> FORMTEXT </w:instrText>
            </w:r>
            <w:r w:rsidRPr="009C156C">
              <w:rPr>
                <w:bCs/>
                <w:sz w:val="18"/>
              </w:rPr>
            </w:r>
            <w:r w:rsidRPr="009C156C">
              <w:rPr>
                <w:bCs/>
                <w:sz w:val="18"/>
              </w:rPr>
              <w:fldChar w:fldCharType="separate"/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fldChar w:fldCharType="end"/>
            </w: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ab/>
            </w: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ab/>
              <w:t>Prénom 1 :</w:t>
            </w:r>
            <w:r w:rsidRPr="009C156C">
              <w:rPr>
                <w:bCs/>
                <w:sz w:val="18"/>
              </w:rPr>
              <w:t xml:space="preserve"> </w:t>
            </w:r>
            <w:r w:rsidRPr="009C156C">
              <w:rPr>
                <w:bCs/>
                <w:sz w:val="18"/>
              </w:rPr>
              <w:fldChar w:fldCharType="begin">
                <w:ffData>
                  <w:name w:val="TITRE"/>
                  <w:enabled/>
                  <w:calcOnExit w:val="0"/>
                  <w:textInput/>
                </w:ffData>
              </w:fldChar>
            </w:r>
            <w:r w:rsidRPr="009C156C">
              <w:rPr>
                <w:bCs/>
                <w:sz w:val="18"/>
              </w:rPr>
              <w:instrText xml:space="preserve"> FORMTEXT </w:instrText>
            </w:r>
            <w:r w:rsidRPr="009C156C">
              <w:rPr>
                <w:bCs/>
                <w:sz w:val="18"/>
              </w:rPr>
            </w:r>
            <w:r w:rsidRPr="009C156C">
              <w:rPr>
                <w:bCs/>
                <w:sz w:val="18"/>
              </w:rPr>
              <w:fldChar w:fldCharType="separate"/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fldChar w:fldCharType="end"/>
            </w:r>
          </w:p>
          <w:p w:rsidR="00AE37DD" w:rsidRDefault="00AE37DD" w:rsidP="009C156C">
            <w:pPr>
              <w:spacing w:line="240" w:lineRule="auto"/>
              <w:ind w:right="-392"/>
              <w:rPr>
                <w:rStyle w:val="textedevantsaisiegras1"/>
                <w:sz w:val="18"/>
                <w:szCs w:val="20"/>
              </w:rPr>
            </w:pP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Département </w:t>
            </w:r>
            <w:r w:rsidR="00B03708">
              <w:rPr>
                <w:rFonts w:ascii="Arial" w:hAnsi="Arial" w:cs="Arial"/>
                <w:b/>
                <w:bCs/>
                <w:sz w:val="18"/>
                <w:szCs w:val="20"/>
              </w:rPr>
              <w:t>Pprime</w:t>
            </w: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:</w:t>
            </w:r>
            <w:r w:rsidRPr="009C156C">
              <w:rPr>
                <w:bCs/>
                <w:sz w:val="18"/>
              </w:rPr>
              <w:t xml:space="preserve"> </w:t>
            </w:r>
            <w:r w:rsidRPr="009C156C">
              <w:rPr>
                <w:bCs/>
                <w:sz w:val="18"/>
              </w:rPr>
              <w:fldChar w:fldCharType="begin">
                <w:ffData>
                  <w:name w:val="TITRE"/>
                  <w:enabled/>
                  <w:calcOnExit w:val="0"/>
                  <w:textInput/>
                </w:ffData>
              </w:fldChar>
            </w:r>
            <w:r w:rsidRPr="009C156C">
              <w:rPr>
                <w:bCs/>
                <w:sz w:val="18"/>
              </w:rPr>
              <w:instrText xml:space="preserve"> FORMTEXT </w:instrText>
            </w:r>
            <w:r w:rsidRPr="009C156C">
              <w:rPr>
                <w:bCs/>
                <w:sz w:val="18"/>
              </w:rPr>
            </w:r>
            <w:r w:rsidRPr="009C156C">
              <w:rPr>
                <w:bCs/>
                <w:sz w:val="18"/>
              </w:rPr>
              <w:fldChar w:fldCharType="separate"/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fldChar w:fldCharType="end"/>
            </w:r>
            <w:r w:rsidR="00B03708">
              <w:rPr>
                <w:rFonts w:ascii="Arial" w:hAnsi="Arial" w:cs="Arial"/>
                <w:b/>
                <w:bCs/>
                <w:sz w:val="18"/>
                <w:szCs w:val="20"/>
              </w:rPr>
              <w:tab/>
            </w:r>
            <w:r w:rsidR="00B03708">
              <w:rPr>
                <w:rFonts w:ascii="Arial" w:hAnsi="Arial" w:cs="Arial"/>
                <w:b/>
                <w:bCs/>
                <w:sz w:val="18"/>
                <w:szCs w:val="20"/>
              </w:rPr>
              <w:tab/>
              <w:t>Equipe</w:t>
            </w: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> :</w:t>
            </w:r>
            <w:r w:rsidRPr="009C156C">
              <w:rPr>
                <w:bCs/>
                <w:sz w:val="18"/>
              </w:rPr>
              <w:t xml:space="preserve"> </w:t>
            </w:r>
            <w:r w:rsidRPr="009C156C">
              <w:rPr>
                <w:bCs/>
                <w:sz w:val="18"/>
              </w:rPr>
              <w:fldChar w:fldCharType="begin">
                <w:ffData>
                  <w:name w:val="TITRE"/>
                  <w:enabled/>
                  <w:calcOnExit w:val="0"/>
                  <w:textInput/>
                </w:ffData>
              </w:fldChar>
            </w:r>
            <w:r w:rsidRPr="009C156C">
              <w:rPr>
                <w:bCs/>
                <w:sz w:val="18"/>
              </w:rPr>
              <w:instrText xml:space="preserve"> FORMTEXT </w:instrText>
            </w:r>
            <w:r w:rsidRPr="009C156C">
              <w:rPr>
                <w:bCs/>
                <w:sz w:val="18"/>
              </w:rPr>
            </w:r>
            <w:r w:rsidRPr="009C156C">
              <w:rPr>
                <w:bCs/>
                <w:sz w:val="18"/>
              </w:rPr>
              <w:fldChar w:fldCharType="separate"/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fldChar w:fldCharType="end"/>
            </w:r>
            <w:r w:rsidRPr="009C156C">
              <w:rPr>
                <w:rStyle w:val="textedevantsaisiegras1"/>
                <w:sz w:val="18"/>
                <w:szCs w:val="20"/>
              </w:rPr>
              <w:tab/>
            </w:r>
          </w:p>
          <w:p w:rsidR="00B03708" w:rsidRPr="009C156C" w:rsidRDefault="00B03708" w:rsidP="00B03708">
            <w:pPr>
              <w:spacing w:line="240" w:lineRule="auto"/>
              <w:ind w:right="-392"/>
              <w:rPr>
                <w:bCs/>
                <w:sz w:val="18"/>
              </w:rPr>
            </w:pP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>Nom 2 :</w:t>
            </w:r>
            <w:r w:rsidRPr="009C156C">
              <w:rPr>
                <w:bCs/>
                <w:sz w:val="18"/>
              </w:rPr>
              <w:t xml:space="preserve"> </w:t>
            </w:r>
            <w:r w:rsidRPr="009C156C">
              <w:rPr>
                <w:bCs/>
                <w:sz w:val="18"/>
              </w:rPr>
              <w:fldChar w:fldCharType="begin">
                <w:ffData>
                  <w:name w:val="TITRE"/>
                  <w:enabled/>
                  <w:calcOnExit w:val="0"/>
                  <w:textInput/>
                </w:ffData>
              </w:fldChar>
            </w:r>
            <w:r w:rsidRPr="009C156C">
              <w:rPr>
                <w:bCs/>
                <w:sz w:val="18"/>
              </w:rPr>
              <w:instrText xml:space="preserve"> FORMTEXT </w:instrText>
            </w:r>
            <w:r w:rsidRPr="009C156C">
              <w:rPr>
                <w:bCs/>
                <w:sz w:val="18"/>
              </w:rPr>
            </w:r>
            <w:r w:rsidRPr="009C156C">
              <w:rPr>
                <w:bCs/>
                <w:sz w:val="18"/>
              </w:rPr>
              <w:fldChar w:fldCharType="separate"/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fldChar w:fldCharType="end"/>
            </w: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ab/>
            </w: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ab/>
              <w:t>Prénom 2 :</w:t>
            </w:r>
            <w:r w:rsidRPr="009C156C">
              <w:rPr>
                <w:bCs/>
                <w:sz w:val="18"/>
              </w:rPr>
              <w:t xml:space="preserve"> </w:t>
            </w:r>
            <w:r w:rsidRPr="009C156C">
              <w:rPr>
                <w:bCs/>
                <w:sz w:val="18"/>
              </w:rPr>
              <w:fldChar w:fldCharType="begin">
                <w:ffData>
                  <w:name w:val="TITRE"/>
                  <w:enabled/>
                  <w:calcOnExit w:val="0"/>
                  <w:textInput/>
                </w:ffData>
              </w:fldChar>
            </w:r>
            <w:r w:rsidRPr="009C156C">
              <w:rPr>
                <w:bCs/>
                <w:sz w:val="18"/>
              </w:rPr>
              <w:instrText xml:space="preserve"> FORMTEXT </w:instrText>
            </w:r>
            <w:r w:rsidRPr="009C156C">
              <w:rPr>
                <w:bCs/>
                <w:sz w:val="18"/>
              </w:rPr>
            </w:r>
            <w:r w:rsidRPr="009C156C">
              <w:rPr>
                <w:bCs/>
                <w:sz w:val="18"/>
              </w:rPr>
              <w:fldChar w:fldCharType="separate"/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fldChar w:fldCharType="end"/>
            </w:r>
          </w:p>
          <w:p w:rsidR="00B03708" w:rsidRPr="009C156C" w:rsidRDefault="00B03708" w:rsidP="00B03708">
            <w:pPr>
              <w:spacing w:line="240" w:lineRule="auto"/>
              <w:ind w:right="-392"/>
              <w:rPr>
                <w:rFonts w:ascii="Arial" w:hAnsi="Arial" w:cs="Arial"/>
                <w:b/>
                <w:bCs/>
                <w:smallCap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Laboratoire / Département</w:t>
            </w: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:</w:t>
            </w:r>
            <w:r w:rsidRPr="009C156C">
              <w:rPr>
                <w:bCs/>
                <w:sz w:val="18"/>
              </w:rPr>
              <w:t xml:space="preserve"> </w:t>
            </w:r>
            <w:r w:rsidRPr="009C156C">
              <w:rPr>
                <w:bCs/>
                <w:sz w:val="18"/>
              </w:rPr>
              <w:fldChar w:fldCharType="begin">
                <w:ffData>
                  <w:name w:val="TITRE"/>
                  <w:enabled/>
                  <w:calcOnExit w:val="0"/>
                  <w:textInput/>
                </w:ffData>
              </w:fldChar>
            </w:r>
            <w:r w:rsidRPr="009C156C">
              <w:rPr>
                <w:bCs/>
                <w:sz w:val="18"/>
              </w:rPr>
              <w:instrText xml:space="preserve"> FORMTEXT </w:instrText>
            </w:r>
            <w:r w:rsidRPr="009C156C">
              <w:rPr>
                <w:bCs/>
                <w:sz w:val="18"/>
              </w:rPr>
            </w:r>
            <w:r w:rsidRPr="009C156C">
              <w:rPr>
                <w:bCs/>
                <w:sz w:val="18"/>
              </w:rPr>
              <w:fldChar w:fldCharType="separate"/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ab/>
              <w:t>Equipe</w:t>
            </w: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> :</w:t>
            </w:r>
            <w:r w:rsidRPr="009C156C">
              <w:rPr>
                <w:bCs/>
                <w:sz w:val="18"/>
              </w:rPr>
              <w:t xml:space="preserve"> </w:t>
            </w:r>
            <w:r w:rsidRPr="009C156C">
              <w:rPr>
                <w:bCs/>
                <w:sz w:val="18"/>
              </w:rPr>
              <w:fldChar w:fldCharType="begin">
                <w:ffData>
                  <w:name w:val="TITRE"/>
                  <w:enabled/>
                  <w:calcOnExit w:val="0"/>
                  <w:textInput/>
                </w:ffData>
              </w:fldChar>
            </w:r>
            <w:r w:rsidRPr="009C156C">
              <w:rPr>
                <w:bCs/>
                <w:sz w:val="18"/>
              </w:rPr>
              <w:instrText xml:space="preserve"> FORMTEXT </w:instrText>
            </w:r>
            <w:r w:rsidRPr="009C156C">
              <w:rPr>
                <w:bCs/>
                <w:sz w:val="18"/>
              </w:rPr>
            </w:r>
            <w:r w:rsidRPr="009C156C">
              <w:rPr>
                <w:bCs/>
                <w:sz w:val="18"/>
              </w:rPr>
              <w:fldChar w:fldCharType="separate"/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t> </w:t>
            </w:r>
            <w:r w:rsidRPr="009C156C">
              <w:rPr>
                <w:bCs/>
                <w:sz w:val="18"/>
              </w:rPr>
              <w:fldChar w:fldCharType="end"/>
            </w:r>
          </w:p>
        </w:tc>
      </w:tr>
      <w:tr w:rsidR="00B03708" w:rsidRPr="00110F81" w:rsidTr="00383AE4">
        <w:trPr>
          <w:trHeight w:val="437"/>
        </w:trPr>
        <w:tc>
          <w:tcPr>
            <w:tcW w:w="3415" w:type="dxa"/>
            <w:tcBorders>
              <w:left w:val="single" w:sz="12" w:space="0" w:color="0000FF"/>
              <w:right w:val="single" w:sz="8" w:space="0" w:color="000080"/>
            </w:tcBorders>
            <w:shd w:val="clear" w:color="auto" w:fill="auto"/>
          </w:tcPr>
          <w:p w:rsidR="00B03708" w:rsidRPr="009C156C" w:rsidRDefault="00B03708" w:rsidP="009C156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>Contact pour informations</w:t>
            </w:r>
          </w:p>
          <w:p w:rsidR="00B03708" w:rsidRPr="00B03708" w:rsidRDefault="00B03708" w:rsidP="009C156C">
            <w:pPr>
              <w:spacing w:line="240" w:lineRule="auto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r w:rsidRPr="009C156C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Contact for information</w:t>
            </w:r>
          </w:p>
        </w:tc>
        <w:tc>
          <w:tcPr>
            <w:tcW w:w="682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FF"/>
              <w:tl2br w:val="nil"/>
              <w:tr2bl w:val="nil"/>
            </w:tcBorders>
            <w:shd w:val="clear" w:color="auto" w:fill="FFFFFF"/>
            <w:vAlign w:val="center"/>
          </w:tcPr>
          <w:p w:rsidR="00B03708" w:rsidRPr="009C156C" w:rsidRDefault="00B03708" w:rsidP="009C156C">
            <w:pPr>
              <w:spacing w:line="240" w:lineRule="auto"/>
              <w:ind w:right="-39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>Nom :</w:t>
            </w: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ab/>
            </w: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ab/>
              <w:t>Prénom :</w:t>
            </w:r>
            <w:r w:rsidRPr="009C156C">
              <w:rPr>
                <w:bCs/>
                <w:sz w:val="18"/>
              </w:rPr>
              <w:t xml:space="preserve"> </w:t>
            </w:r>
          </w:p>
          <w:p w:rsidR="00B03708" w:rsidRPr="009C156C" w:rsidRDefault="00B03708" w:rsidP="009C156C">
            <w:pPr>
              <w:spacing w:line="240" w:lineRule="auto"/>
              <w:ind w:right="-392"/>
              <w:rPr>
                <w:bCs/>
                <w:sz w:val="18"/>
              </w:rPr>
            </w:pP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>Tel :</w:t>
            </w:r>
            <w:r w:rsidRPr="009C156C">
              <w:rPr>
                <w:bCs/>
                <w:sz w:val="18"/>
              </w:rPr>
              <w:t xml:space="preserve"> </w:t>
            </w: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ab/>
            </w: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ab/>
              <w:t>Email :</w:t>
            </w:r>
            <w:r w:rsidRPr="009C156C">
              <w:rPr>
                <w:bCs/>
                <w:sz w:val="18"/>
              </w:rPr>
              <w:t xml:space="preserve"> </w:t>
            </w:r>
          </w:p>
        </w:tc>
      </w:tr>
      <w:tr w:rsidR="00B03708" w:rsidRPr="00110F81" w:rsidTr="00FC0CC4">
        <w:trPr>
          <w:trHeight w:val="245"/>
        </w:trPr>
        <w:tc>
          <w:tcPr>
            <w:tcW w:w="3415" w:type="dxa"/>
            <w:tcBorders>
              <w:top w:val="single" w:sz="8" w:space="0" w:color="000080"/>
              <w:left w:val="single" w:sz="12" w:space="0" w:color="0000FF"/>
              <w:bottom w:val="single" w:sz="8" w:space="0" w:color="000080"/>
              <w:right w:val="single" w:sz="8" w:space="0" w:color="000080"/>
              <w:tl2br w:val="nil"/>
              <w:tr2bl w:val="nil"/>
            </w:tcBorders>
            <w:shd w:val="clear" w:color="auto" w:fill="FFFFFF"/>
          </w:tcPr>
          <w:p w:rsidR="00B03708" w:rsidRPr="009C156C" w:rsidRDefault="00B03708" w:rsidP="009C156C">
            <w:pPr>
              <w:spacing w:line="240" w:lineRule="auto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Liste des projets précédemment financés par le Labex (stages, thèses, postdoc)</w:t>
            </w:r>
          </w:p>
        </w:tc>
        <w:tc>
          <w:tcPr>
            <w:tcW w:w="682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FF"/>
              <w:tl2br w:val="nil"/>
              <w:tr2bl w:val="nil"/>
            </w:tcBorders>
            <w:shd w:val="clear" w:color="auto" w:fill="FFFFFF"/>
            <w:vAlign w:val="center"/>
          </w:tcPr>
          <w:p w:rsidR="00B03708" w:rsidRPr="009C156C" w:rsidRDefault="00B03708" w:rsidP="009C156C">
            <w:pPr>
              <w:spacing w:line="240" w:lineRule="auto"/>
              <w:ind w:right="-392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B03708" w:rsidRPr="00110F81" w:rsidTr="00FC0CC4">
        <w:trPr>
          <w:trHeight w:val="245"/>
        </w:trPr>
        <w:tc>
          <w:tcPr>
            <w:tcW w:w="3415" w:type="dxa"/>
            <w:tcBorders>
              <w:top w:val="single" w:sz="8" w:space="0" w:color="000080"/>
              <w:left w:val="single" w:sz="12" w:space="0" w:color="0000FF"/>
              <w:bottom w:val="single" w:sz="8" w:space="0" w:color="000080"/>
              <w:right w:val="single" w:sz="8" w:space="0" w:color="000080"/>
              <w:tl2br w:val="nil"/>
              <w:tr2bl w:val="nil"/>
            </w:tcBorders>
            <w:shd w:val="clear" w:color="auto" w:fill="FFFFFF"/>
          </w:tcPr>
          <w:p w:rsidR="00B03708" w:rsidRPr="009C156C" w:rsidRDefault="00B03708" w:rsidP="00B0370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Modalités </w:t>
            </w:r>
          </w:p>
          <w:p w:rsidR="00B03708" w:rsidRPr="009C156C" w:rsidRDefault="00B03708" w:rsidP="00B03708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C156C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Terms and conditions</w:t>
            </w:r>
          </w:p>
        </w:tc>
        <w:tc>
          <w:tcPr>
            <w:tcW w:w="682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FF"/>
              <w:tl2br w:val="nil"/>
              <w:tr2bl w:val="nil"/>
            </w:tcBorders>
            <w:shd w:val="clear" w:color="auto" w:fill="FFFFFF"/>
            <w:vAlign w:val="center"/>
          </w:tcPr>
          <w:p w:rsidR="00B03708" w:rsidRPr="009C156C" w:rsidRDefault="00B03708" w:rsidP="009C156C">
            <w:pPr>
              <w:spacing w:line="240" w:lineRule="auto"/>
              <w:ind w:right="-39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>Date limite de candidature :</w:t>
            </w:r>
            <w:r w:rsidRPr="009C156C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fldChar w:fldCharType="begin">
                <w:ffData>
                  <w:name w:val="TITRE"/>
                  <w:enabled/>
                  <w:calcOnExit w:val="0"/>
                  <w:textInput>
                    <w:default w:val="30 septembre 2020"/>
                  </w:textInput>
                </w:ffData>
              </w:fldChar>
            </w:r>
            <w:bookmarkStart w:id="1" w:name="TITRE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11 mars 202</w:t>
            </w:r>
            <w:r>
              <w:rPr>
                <w:bCs/>
                <w:sz w:val="18"/>
              </w:rPr>
              <w:fldChar w:fldCharType="end"/>
            </w:r>
            <w:bookmarkEnd w:id="1"/>
            <w:r>
              <w:rPr>
                <w:bCs/>
                <w:sz w:val="18"/>
              </w:rPr>
              <w:t>2</w:t>
            </w:r>
          </w:p>
          <w:p w:rsidR="00B03708" w:rsidRPr="009C156C" w:rsidRDefault="00B03708" w:rsidP="009C156C">
            <w:pPr>
              <w:spacing w:line="240" w:lineRule="auto"/>
              <w:ind w:right="-39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Envoi du formulaire à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l’</w:t>
            </w: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>adresse :</w:t>
            </w:r>
            <w:r w:rsidRPr="009C156C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bex.interactifs@univ-poitiers.fr"/>
                  </w:textInput>
                </w:ffData>
              </w:fldChar>
            </w:r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labex.interactifs@univ-poitiers.fr</w:t>
            </w:r>
            <w:r>
              <w:rPr>
                <w:bCs/>
                <w:sz w:val="18"/>
              </w:rPr>
              <w:fldChar w:fldCharType="end"/>
            </w: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ab/>
              <w:t xml:space="preserve"> </w:t>
            </w:r>
          </w:p>
          <w:p w:rsidR="00B03708" w:rsidRPr="009C156C" w:rsidRDefault="00B03708" w:rsidP="009C156C">
            <w:pPr>
              <w:spacing w:line="240" w:lineRule="auto"/>
              <w:ind w:right="-39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>Prendre contact avec les responsables de thèmes:</w:t>
            </w:r>
            <w:r w:rsidRPr="009C156C">
              <w:rPr>
                <w:bCs/>
                <w:sz w:val="18"/>
              </w:rPr>
              <w:t xml:space="preserve"> </w:t>
            </w:r>
            <w:r w:rsidRPr="009C156C"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f tableau ci dessous*"/>
                  </w:textInput>
                </w:ffData>
              </w:fldChar>
            </w:r>
            <w:r w:rsidRPr="009C156C">
              <w:rPr>
                <w:bCs/>
                <w:sz w:val="18"/>
              </w:rPr>
              <w:instrText xml:space="preserve"> FORMTEXT </w:instrText>
            </w:r>
            <w:r w:rsidRPr="009C156C">
              <w:rPr>
                <w:bCs/>
                <w:sz w:val="18"/>
              </w:rPr>
            </w:r>
            <w:r w:rsidRPr="009C156C">
              <w:rPr>
                <w:bCs/>
                <w:sz w:val="18"/>
              </w:rPr>
              <w:fldChar w:fldCharType="separate"/>
            </w:r>
            <w:r w:rsidRPr="009C156C">
              <w:rPr>
                <w:bCs/>
                <w:noProof/>
                <w:sz w:val="18"/>
              </w:rPr>
              <w:t>Cf tableau ci dessous*</w:t>
            </w:r>
            <w:r w:rsidRPr="009C156C">
              <w:rPr>
                <w:bCs/>
                <w:sz w:val="18"/>
              </w:rPr>
              <w:fldChar w:fldCharType="end"/>
            </w:r>
            <w:r w:rsidRPr="009C156C">
              <w:rPr>
                <w:rFonts w:ascii="Arial" w:hAnsi="Arial" w:cs="Arial"/>
                <w:b/>
                <w:bCs/>
                <w:sz w:val="18"/>
                <w:szCs w:val="20"/>
              </w:rPr>
              <w:tab/>
              <w:t xml:space="preserve"> </w:t>
            </w:r>
            <w:r w:rsidRPr="009C156C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</w:tc>
      </w:tr>
      <w:tr w:rsidR="00B03708" w:rsidRPr="006D2BAC" w:rsidTr="00FC0CC4">
        <w:trPr>
          <w:trHeight w:val="245"/>
        </w:trPr>
        <w:tc>
          <w:tcPr>
            <w:tcW w:w="3415" w:type="dxa"/>
            <w:tcBorders>
              <w:top w:val="single" w:sz="8" w:space="0" w:color="000080"/>
              <w:left w:val="single" w:sz="12" w:space="0" w:color="0000FF"/>
              <w:bottom w:val="single" w:sz="8" w:space="0" w:color="000080"/>
              <w:right w:val="single" w:sz="8" w:space="0" w:color="000080"/>
              <w:tl2br w:val="nil"/>
              <w:tr2bl w:val="nil"/>
            </w:tcBorders>
            <w:shd w:val="clear" w:color="auto" w:fill="FFFFFF"/>
          </w:tcPr>
          <w:p w:rsidR="00B03708" w:rsidRDefault="00B03708" w:rsidP="009C156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Nom et signature du/des responsables d’équipe</w:t>
            </w:r>
          </w:p>
          <w:p w:rsidR="00B03708" w:rsidRPr="00B00CB7" w:rsidRDefault="00B03708" w:rsidP="009C156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B00CB7">
              <w:rPr>
                <w:rFonts w:ascii="Arial" w:hAnsi="Arial" w:cs="Arial"/>
                <w:b/>
                <w:bCs/>
                <w:i/>
                <w:sz w:val="18"/>
                <w:szCs w:val="20"/>
                <w:lang w:val="en-US"/>
              </w:rPr>
              <w:t>Name and signature of the head of the research group</w:t>
            </w:r>
            <w:r>
              <w:rPr>
                <w:rFonts w:ascii="Arial" w:hAnsi="Arial" w:cs="Arial"/>
                <w:b/>
                <w:bCs/>
                <w:i/>
                <w:sz w:val="18"/>
                <w:szCs w:val="20"/>
                <w:lang w:val="en-US"/>
              </w:rPr>
              <w:t>s</w:t>
            </w:r>
          </w:p>
        </w:tc>
        <w:tc>
          <w:tcPr>
            <w:tcW w:w="682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FF"/>
              <w:tl2br w:val="nil"/>
              <w:tr2bl w:val="nil"/>
            </w:tcBorders>
            <w:shd w:val="clear" w:color="auto" w:fill="FFFFFF"/>
            <w:vAlign w:val="center"/>
          </w:tcPr>
          <w:p w:rsidR="00B03708" w:rsidRPr="00B00CB7" w:rsidRDefault="00B03708" w:rsidP="009C156C">
            <w:pPr>
              <w:spacing w:line="240" w:lineRule="auto"/>
              <w:ind w:right="-392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</w:p>
        </w:tc>
      </w:tr>
    </w:tbl>
    <w:p w:rsidR="00B00CB7" w:rsidRPr="001F2AF5" w:rsidRDefault="00B00CB7" w:rsidP="00110F81">
      <w:pPr>
        <w:tabs>
          <w:tab w:val="left" w:pos="1110"/>
          <w:tab w:val="center" w:pos="5102"/>
        </w:tabs>
        <w:rPr>
          <w:rFonts w:ascii="Times New Roman" w:hAnsi="Times New Roman" w:cs="Times New Roman"/>
          <w:b/>
          <w:sz w:val="24"/>
          <w:lang w:val="en-US"/>
        </w:rPr>
      </w:pPr>
    </w:p>
    <w:p w:rsidR="00B00CB7" w:rsidRPr="001F2AF5" w:rsidRDefault="00B00CB7" w:rsidP="00110F81">
      <w:pPr>
        <w:tabs>
          <w:tab w:val="left" w:pos="1110"/>
          <w:tab w:val="center" w:pos="5102"/>
        </w:tabs>
        <w:rPr>
          <w:rFonts w:ascii="Times New Roman" w:hAnsi="Times New Roman" w:cs="Times New Roman"/>
          <w:b/>
          <w:sz w:val="24"/>
          <w:lang w:val="en-US"/>
        </w:rPr>
      </w:pPr>
    </w:p>
    <w:p w:rsidR="00B00CB7" w:rsidRPr="001F2AF5" w:rsidRDefault="00B00CB7" w:rsidP="00110F81">
      <w:pPr>
        <w:tabs>
          <w:tab w:val="left" w:pos="1110"/>
          <w:tab w:val="center" w:pos="5102"/>
        </w:tabs>
        <w:rPr>
          <w:rFonts w:ascii="Times New Roman" w:hAnsi="Times New Roman" w:cs="Times New Roman"/>
          <w:b/>
          <w:sz w:val="24"/>
          <w:lang w:val="en-US"/>
        </w:rPr>
      </w:pPr>
    </w:p>
    <w:p w:rsidR="00B00CB7" w:rsidRDefault="00B00CB7" w:rsidP="00110F81">
      <w:pPr>
        <w:tabs>
          <w:tab w:val="left" w:pos="1110"/>
          <w:tab w:val="center" w:pos="5102"/>
        </w:tabs>
        <w:rPr>
          <w:rFonts w:ascii="Times New Roman" w:hAnsi="Times New Roman" w:cs="Times New Roman"/>
          <w:b/>
          <w:sz w:val="24"/>
          <w:lang w:val="en-US"/>
        </w:rPr>
      </w:pPr>
    </w:p>
    <w:p w:rsidR="00B03708" w:rsidRDefault="00B03708" w:rsidP="00110F81">
      <w:pPr>
        <w:tabs>
          <w:tab w:val="left" w:pos="1110"/>
          <w:tab w:val="center" w:pos="5102"/>
        </w:tabs>
        <w:rPr>
          <w:rFonts w:ascii="Times New Roman" w:hAnsi="Times New Roman" w:cs="Times New Roman"/>
          <w:b/>
          <w:sz w:val="24"/>
          <w:lang w:val="en-US"/>
        </w:rPr>
      </w:pPr>
    </w:p>
    <w:p w:rsidR="008C5CAC" w:rsidRPr="001F2AF5" w:rsidRDefault="008C5CAC" w:rsidP="00110F81">
      <w:pPr>
        <w:tabs>
          <w:tab w:val="left" w:pos="1110"/>
          <w:tab w:val="center" w:pos="5102"/>
        </w:tabs>
        <w:rPr>
          <w:rFonts w:ascii="Times New Roman" w:hAnsi="Times New Roman" w:cs="Times New Roman"/>
          <w:b/>
          <w:sz w:val="24"/>
          <w:lang w:val="en-US"/>
        </w:rPr>
      </w:pPr>
    </w:p>
    <w:p w:rsidR="00332FE4" w:rsidRPr="00983B04" w:rsidRDefault="00E85348" w:rsidP="00110F81">
      <w:pPr>
        <w:tabs>
          <w:tab w:val="left" w:pos="1110"/>
          <w:tab w:val="center" w:pos="5102"/>
        </w:tabs>
        <w:rPr>
          <w:rFonts w:ascii="Times New Roman" w:hAnsi="Times New Roman" w:cs="Times New Roman"/>
          <w:b/>
          <w:sz w:val="24"/>
        </w:rPr>
      </w:pPr>
      <w:r w:rsidRPr="00983B04">
        <w:rPr>
          <w:rFonts w:ascii="Times New Roman" w:hAnsi="Times New Roman" w:cs="Times New Roman"/>
          <w:b/>
          <w:sz w:val="24"/>
        </w:rPr>
        <w:lastRenderedPageBreak/>
        <w:t>*</w:t>
      </w:r>
      <w:r w:rsidR="00FC0CC4" w:rsidRPr="00983B04">
        <w:rPr>
          <w:rFonts w:ascii="Times New Roman" w:hAnsi="Times New Roman" w:cs="Times New Roman"/>
          <w:b/>
          <w:sz w:val="24"/>
        </w:rPr>
        <w:t>Responsables de thèmes :</w:t>
      </w:r>
      <w:r w:rsidR="006310BC" w:rsidRPr="00983B04">
        <w:rPr>
          <w:rFonts w:ascii="Times New Roman" w:hAnsi="Times New Roman" w:cs="Times New Roman"/>
          <w:sz w:val="24"/>
          <w:lang w:val="en-US"/>
        </w:rPr>
        <w:t xml:space="preserve"> </w:t>
      </w:r>
    </w:p>
    <w:tbl>
      <w:tblPr>
        <w:tblStyle w:val="Grilledutableau"/>
        <w:tblW w:w="7366" w:type="dxa"/>
        <w:tblLook w:val="04A0" w:firstRow="1" w:lastRow="0" w:firstColumn="1" w:lastColumn="0" w:noHBand="0" w:noVBand="1"/>
      </w:tblPr>
      <w:tblGrid>
        <w:gridCol w:w="1555"/>
        <w:gridCol w:w="5811"/>
      </w:tblGrid>
      <w:tr w:rsidR="00231EAF" w:rsidRPr="009C156C" w:rsidTr="00231EAF">
        <w:trPr>
          <w:trHeight w:val="12"/>
        </w:trPr>
        <w:tc>
          <w:tcPr>
            <w:tcW w:w="1555" w:type="dxa"/>
            <w:shd w:val="clear" w:color="auto" w:fill="D0CECE" w:themeFill="background2" w:themeFillShade="E6"/>
          </w:tcPr>
          <w:p w:rsidR="00231EAF" w:rsidRPr="00983B04" w:rsidRDefault="00231EAF" w:rsidP="00983B04">
            <w:pPr>
              <w:tabs>
                <w:tab w:val="left" w:pos="1110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83B0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Thème 1</w:t>
            </w:r>
          </w:p>
        </w:tc>
        <w:tc>
          <w:tcPr>
            <w:tcW w:w="5811" w:type="dxa"/>
            <w:shd w:val="clear" w:color="auto" w:fill="D0CECE" w:themeFill="background2" w:themeFillShade="E6"/>
          </w:tcPr>
          <w:p w:rsidR="00231EAF" w:rsidRPr="00983B04" w:rsidRDefault="00231EAF" w:rsidP="00983B04">
            <w:pPr>
              <w:tabs>
                <w:tab w:val="left" w:pos="1110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83B0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Contact</w:t>
            </w:r>
          </w:p>
        </w:tc>
      </w:tr>
      <w:tr w:rsidR="00231EAF" w:rsidRPr="006D2BAC" w:rsidTr="00231EAF">
        <w:trPr>
          <w:trHeight w:val="38"/>
        </w:trPr>
        <w:tc>
          <w:tcPr>
            <w:tcW w:w="1555" w:type="dxa"/>
          </w:tcPr>
          <w:p w:rsidR="00231EAF" w:rsidRPr="00983B04" w:rsidRDefault="00231EAF" w:rsidP="009C156C">
            <w:pPr>
              <w:tabs>
                <w:tab w:val="left" w:pos="1110"/>
                <w:tab w:val="center" w:pos="510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3B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P.O Renault</w:t>
            </w:r>
          </w:p>
        </w:tc>
        <w:tc>
          <w:tcPr>
            <w:tcW w:w="5811" w:type="dxa"/>
          </w:tcPr>
          <w:p w:rsidR="00231EAF" w:rsidRPr="00983B04" w:rsidRDefault="00231EAF" w:rsidP="009C156C">
            <w:pPr>
              <w:tabs>
                <w:tab w:val="left" w:pos="1110"/>
                <w:tab w:val="center" w:pos="510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3B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05 49 49 67 45 - </w:t>
            </w:r>
            <w:hyperlink r:id="rId8" w:tooltip="Ecrire" w:history="1">
              <w:r w:rsidRPr="00983B04">
                <w:rPr>
                  <w:rStyle w:val="Lienhypertexte"/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pierre.olivier.renault@univ-poitiers.fr </w:t>
              </w:r>
            </w:hyperlink>
          </w:p>
        </w:tc>
      </w:tr>
      <w:tr w:rsidR="00231EAF" w:rsidRPr="009C156C" w:rsidTr="00231EAF">
        <w:trPr>
          <w:trHeight w:val="23"/>
        </w:trPr>
        <w:tc>
          <w:tcPr>
            <w:tcW w:w="1555" w:type="dxa"/>
          </w:tcPr>
          <w:p w:rsidR="00231EAF" w:rsidRPr="00983B04" w:rsidRDefault="00231EAF" w:rsidP="009C156C">
            <w:pPr>
              <w:tabs>
                <w:tab w:val="left" w:pos="1110"/>
                <w:tab w:val="center" w:pos="510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3B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S. Castagnet</w:t>
            </w:r>
          </w:p>
        </w:tc>
        <w:tc>
          <w:tcPr>
            <w:tcW w:w="5811" w:type="dxa"/>
          </w:tcPr>
          <w:p w:rsidR="00231EAF" w:rsidRPr="00983B04" w:rsidRDefault="00231EAF" w:rsidP="009C156C">
            <w:pPr>
              <w:tabs>
                <w:tab w:val="left" w:pos="1110"/>
                <w:tab w:val="center" w:pos="510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3B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05 49 49 82 26 - </w:t>
            </w:r>
            <w:hyperlink r:id="rId9" w:history="1">
              <w:r w:rsidRPr="00983B04">
                <w:rPr>
                  <w:rStyle w:val="Lienhypertexte"/>
                  <w:rFonts w:ascii="Times New Roman" w:hAnsi="Times New Roman" w:cs="Times New Roman"/>
                  <w:sz w:val="22"/>
                  <w:szCs w:val="22"/>
                </w:rPr>
                <w:t>sylvie.castagnet@ensma.fr</w:t>
              </w:r>
            </w:hyperlink>
          </w:p>
        </w:tc>
      </w:tr>
      <w:tr w:rsidR="00231EAF" w:rsidRPr="009C156C" w:rsidTr="00231EAF">
        <w:trPr>
          <w:trHeight w:val="13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31EAF" w:rsidRPr="00983B04" w:rsidRDefault="00231EAF" w:rsidP="00983B04">
            <w:pPr>
              <w:tabs>
                <w:tab w:val="left" w:pos="1110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83B0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Thème 2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31EAF" w:rsidRPr="00983B04" w:rsidRDefault="00231EAF" w:rsidP="009C156C">
            <w:pPr>
              <w:tabs>
                <w:tab w:val="left" w:pos="1110"/>
                <w:tab w:val="center" w:pos="510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31EAF" w:rsidRPr="006D2BAC" w:rsidTr="00231EAF">
        <w:trPr>
          <w:trHeight w:val="13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231EAF" w:rsidRPr="00983B04" w:rsidRDefault="00231EAF" w:rsidP="009C156C">
            <w:pPr>
              <w:tabs>
                <w:tab w:val="left" w:pos="1110"/>
                <w:tab w:val="center" w:pos="5102"/>
              </w:tabs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983B04">
              <w:rPr>
                <w:rFonts w:ascii="Times New Roman" w:hAnsi="Times New Roman" w:cs="Times New Roman"/>
                <w:sz w:val="22"/>
                <w:lang w:val="en-US"/>
              </w:rPr>
              <w:t>L. Thilly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231EAF" w:rsidRPr="00983B04" w:rsidRDefault="00231EAF" w:rsidP="009C156C">
            <w:pPr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983B04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  <w:r w:rsidRPr="00983B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5 49 49 68 31 </w:t>
            </w:r>
            <w:r w:rsidRPr="00983B04">
              <w:rPr>
                <w:rFonts w:ascii="Times New Roman" w:hAnsi="Times New Roman" w:cs="Times New Roman"/>
                <w:sz w:val="22"/>
                <w:lang w:val="en-US"/>
              </w:rPr>
              <w:t xml:space="preserve">– </w:t>
            </w:r>
            <w:hyperlink r:id="rId10" w:history="1">
              <w:r w:rsidRPr="00983B04">
                <w:rPr>
                  <w:rStyle w:val="Lienhypertexte"/>
                  <w:rFonts w:ascii="Times New Roman" w:hAnsi="Times New Roman" w:cs="Times New Roman"/>
                  <w:sz w:val="22"/>
                  <w:lang w:val="en-US"/>
                </w:rPr>
                <w:t xml:space="preserve">ludovic.thilly@univ-poitiers.fr </w:t>
              </w:r>
            </w:hyperlink>
            <w:r w:rsidRPr="00983B04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</w:p>
        </w:tc>
      </w:tr>
      <w:tr w:rsidR="00231EAF" w:rsidRPr="006D2BAC" w:rsidTr="00231EAF">
        <w:trPr>
          <w:trHeight w:val="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F" w:rsidRPr="00983B04" w:rsidRDefault="00231EAF" w:rsidP="009C156C">
            <w:pPr>
              <w:tabs>
                <w:tab w:val="left" w:pos="1110"/>
                <w:tab w:val="center" w:pos="510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3B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J. Drevillon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F" w:rsidRPr="00983B04" w:rsidRDefault="00231EAF" w:rsidP="009C156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3B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05 49 45 35 42  - </w:t>
            </w:r>
            <w:hyperlink r:id="rId11" w:tooltip="Ecrire" w:history="1">
              <w:r w:rsidRPr="00983B04">
                <w:rPr>
                  <w:rStyle w:val="Lienhypertexte"/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jeremie.drevillon@univ-poitiers.fr </w:t>
              </w:r>
            </w:hyperlink>
          </w:p>
        </w:tc>
      </w:tr>
      <w:tr w:rsidR="00231EAF" w:rsidRPr="009C156C" w:rsidTr="00231EAF">
        <w:trPr>
          <w:trHeight w:val="1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231EAF" w:rsidRPr="00983B04" w:rsidRDefault="00231EAF" w:rsidP="00983B04">
            <w:pPr>
              <w:tabs>
                <w:tab w:val="left" w:pos="1110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83B0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Thème 3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231EAF" w:rsidRPr="00983B04" w:rsidRDefault="00231EAF" w:rsidP="009C156C">
            <w:pPr>
              <w:tabs>
                <w:tab w:val="left" w:pos="1110"/>
                <w:tab w:val="center" w:pos="510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31EAF" w:rsidRPr="006D2BAC" w:rsidTr="00231EAF">
        <w:trPr>
          <w:trHeight w:val="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F" w:rsidRPr="00983B04" w:rsidRDefault="00231EAF" w:rsidP="009C156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3B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E. Moreau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F" w:rsidRPr="00983B04" w:rsidRDefault="00231EAF" w:rsidP="009C156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10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 49 49 69 33  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hyperlink r:id="rId12" w:history="1">
              <w:r w:rsidRPr="00983B04">
                <w:rPr>
                  <w:rStyle w:val="Lienhypertexte"/>
                  <w:rFonts w:ascii="Times New Roman" w:hAnsi="Times New Roman" w:cs="Times New Roman"/>
                  <w:sz w:val="22"/>
                  <w:szCs w:val="22"/>
                  <w:lang w:val="en-US"/>
                </w:rPr>
                <w:t>eric.moreau@univ-poitiers.fr</w:t>
              </w:r>
            </w:hyperlink>
            <w:r w:rsidRPr="00983B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231EAF" w:rsidRPr="006D2BAC" w:rsidTr="00231EAF">
        <w:trPr>
          <w:trHeight w:val="3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F" w:rsidRPr="00983B04" w:rsidRDefault="00231EAF" w:rsidP="009C156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3B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D. Babonneau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F" w:rsidRPr="00983B04" w:rsidRDefault="00231EAF" w:rsidP="009C156C">
            <w:pPr>
              <w:tabs>
                <w:tab w:val="left" w:pos="1110"/>
                <w:tab w:val="center" w:pos="5102"/>
              </w:tabs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983B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 49 49 67 25 -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hyperlink r:id="rId13" w:tooltip="Ecrire" w:history="1">
              <w:r w:rsidRPr="00983B04">
                <w:rPr>
                  <w:rStyle w:val="Lienhypertexte"/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david.babonneau@univ-poitiers.fr </w:t>
              </w:r>
            </w:hyperlink>
          </w:p>
        </w:tc>
      </w:tr>
    </w:tbl>
    <w:p w:rsidR="00983B04" w:rsidRPr="008C5CAC" w:rsidRDefault="00983B04" w:rsidP="00983B04">
      <w:pPr>
        <w:spacing w:after="0" w:line="240" w:lineRule="auto"/>
        <w:ind w:left="360" w:right="281"/>
        <w:jc w:val="both"/>
        <w:rPr>
          <w:b/>
          <w:sz w:val="28"/>
          <w:lang w:val="en-US"/>
        </w:rPr>
      </w:pPr>
    </w:p>
    <w:p w:rsidR="00811D8B" w:rsidRPr="00AE37DD" w:rsidRDefault="00AE37DD" w:rsidP="00AE37DD">
      <w:pPr>
        <w:spacing w:after="0" w:line="240" w:lineRule="auto"/>
        <w:ind w:left="360" w:right="281"/>
        <w:jc w:val="both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sz w:val="28"/>
        </w:rPr>
        <w:t>II</w:t>
      </w:r>
      <w:r>
        <w:rPr>
          <w:rFonts w:ascii="Times New Roman" w:hAnsi="Times New Roman" w:cs="Times New Roman"/>
          <w:b/>
          <w:sz w:val="28"/>
        </w:rPr>
        <w:tab/>
      </w:r>
      <w:r w:rsidR="00811D8B" w:rsidRPr="00AE37DD">
        <w:rPr>
          <w:rFonts w:ascii="Times New Roman" w:hAnsi="Times New Roman" w:cs="Times New Roman"/>
          <w:b/>
          <w:sz w:val="28"/>
        </w:rPr>
        <w:t xml:space="preserve">Description </w:t>
      </w:r>
      <w:r w:rsidR="00E85348" w:rsidRPr="00AE37DD">
        <w:rPr>
          <w:rFonts w:ascii="Times New Roman" w:hAnsi="Times New Roman" w:cs="Times New Roman"/>
          <w:b/>
          <w:sz w:val="28"/>
        </w:rPr>
        <w:t>du projet de recherch</w:t>
      </w:r>
      <w:r w:rsidR="00272344" w:rsidRPr="00AE37DD">
        <w:rPr>
          <w:rFonts w:ascii="Times New Roman" w:hAnsi="Times New Roman" w:cs="Times New Roman"/>
          <w:b/>
          <w:sz w:val="28"/>
        </w:rPr>
        <w:t>e</w:t>
      </w:r>
      <w:r w:rsidR="00E85348" w:rsidRPr="00AE37DD">
        <w:rPr>
          <w:rFonts w:ascii="Times New Roman" w:hAnsi="Times New Roman" w:cs="Times New Roman"/>
          <w:b/>
          <w:sz w:val="28"/>
        </w:rPr>
        <w:t xml:space="preserve"> et des retombées attendues</w:t>
      </w:r>
    </w:p>
    <w:p w:rsidR="00AE37DD" w:rsidRDefault="00AE37DD" w:rsidP="00AE37DD">
      <w:pPr>
        <w:tabs>
          <w:tab w:val="left" w:pos="1110"/>
          <w:tab w:val="center" w:pos="5102"/>
        </w:tabs>
        <w:rPr>
          <w:rFonts w:ascii="Times New Roman" w:hAnsi="Times New Roman" w:cs="Times New Roman"/>
          <w:sz w:val="20"/>
        </w:rPr>
      </w:pPr>
    </w:p>
    <w:p w:rsidR="00AE37DD" w:rsidRPr="008C5CAC" w:rsidRDefault="00AE37DD" w:rsidP="008C5CAC">
      <w:pPr>
        <w:pStyle w:val="Paragraphedeliste"/>
        <w:numPr>
          <w:ilvl w:val="0"/>
          <w:numId w:val="8"/>
        </w:numPr>
        <w:tabs>
          <w:tab w:val="left" w:pos="1110"/>
          <w:tab w:val="center" w:pos="5102"/>
        </w:tabs>
        <w:rPr>
          <w:rFonts w:ascii="Times New Roman" w:hAnsi="Times New Roman" w:cs="Times New Roman"/>
          <w:b/>
          <w:sz w:val="24"/>
          <w:szCs w:val="24"/>
        </w:rPr>
      </w:pPr>
      <w:r w:rsidRPr="00AE37DD">
        <w:rPr>
          <w:rFonts w:ascii="Times New Roman" w:hAnsi="Times New Roman" w:cs="Times New Roman"/>
          <w:b/>
          <w:sz w:val="24"/>
          <w:szCs w:val="24"/>
        </w:rPr>
        <w:t>Co</w:t>
      </w:r>
      <w:r w:rsidR="008C5CAC">
        <w:rPr>
          <w:rFonts w:ascii="Times New Roman" w:hAnsi="Times New Roman" w:cs="Times New Roman"/>
          <w:b/>
          <w:sz w:val="24"/>
          <w:szCs w:val="24"/>
        </w:rPr>
        <w:t xml:space="preserve">ntexte et verrous scientifiques </w:t>
      </w:r>
      <w:r w:rsidRPr="008C5CAC">
        <w:rPr>
          <w:rFonts w:ascii="Times New Roman" w:hAnsi="Times New Roman" w:cs="Times New Roman"/>
          <w:sz w:val="24"/>
          <w:szCs w:val="24"/>
        </w:rPr>
        <w:t>(</w:t>
      </w:r>
      <w:r w:rsidR="00294EEE" w:rsidRPr="008C5CAC">
        <w:rPr>
          <w:rFonts w:ascii="Times New Roman" w:hAnsi="Times New Roman" w:cs="Times New Roman"/>
          <w:sz w:val="24"/>
          <w:szCs w:val="24"/>
        </w:rPr>
        <w:t>0,5 page</w:t>
      </w:r>
      <w:r w:rsidRPr="008C5CAC">
        <w:rPr>
          <w:rFonts w:ascii="Times New Roman" w:hAnsi="Times New Roman" w:cs="Times New Roman"/>
          <w:sz w:val="24"/>
          <w:szCs w:val="24"/>
        </w:rPr>
        <w:t xml:space="preserve"> max)</w:t>
      </w:r>
    </w:p>
    <w:p w:rsidR="00AE37DD" w:rsidRPr="00AE37DD" w:rsidRDefault="00AE37DD" w:rsidP="00AE37DD">
      <w:pPr>
        <w:pStyle w:val="Paragraphedeliste"/>
        <w:numPr>
          <w:ilvl w:val="0"/>
          <w:numId w:val="8"/>
        </w:numPr>
        <w:tabs>
          <w:tab w:val="left" w:pos="1110"/>
          <w:tab w:val="center" w:pos="5102"/>
        </w:tabs>
        <w:rPr>
          <w:rFonts w:ascii="Times New Roman" w:hAnsi="Times New Roman" w:cs="Times New Roman"/>
          <w:b/>
          <w:sz w:val="24"/>
          <w:szCs w:val="24"/>
        </w:rPr>
      </w:pPr>
      <w:r w:rsidRPr="00AE37DD">
        <w:rPr>
          <w:rFonts w:ascii="Times New Roman" w:hAnsi="Times New Roman" w:cs="Times New Roman"/>
          <w:b/>
          <w:sz w:val="24"/>
          <w:szCs w:val="24"/>
        </w:rPr>
        <w:t xml:space="preserve">Description du projet </w:t>
      </w:r>
      <w:r w:rsidRPr="008C5CAC">
        <w:rPr>
          <w:rFonts w:ascii="Times New Roman" w:hAnsi="Times New Roman" w:cs="Times New Roman"/>
          <w:sz w:val="24"/>
          <w:szCs w:val="24"/>
        </w:rPr>
        <w:t>(</w:t>
      </w:r>
      <w:r w:rsidR="008C5CAC">
        <w:rPr>
          <w:rFonts w:ascii="Times New Roman" w:hAnsi="Times New Roman" w:cs="Times New Roman"/>
          <w:sz w:val="24"/>
          <w:szCs w:val="24"/>
        </w:rPr>
        <w:t xml:space="preserve">étapes, moyens et méthodes mis en œuvre - </w:t>
      </w:r>
      <w:r w:rsidR="00294EEE" w:rsidRPr="008C5CAC">
        <w:rPr>
          <w:rFonts w:ascii="Times New Roman" w:hAnsi="Times New Roman" w:cs="Times New Roman"/>
          <w:sz w:val="24"/>
          <w:szCs w:val="24"/>
        </w:rPr>
        <w:t>1,5 page</w:t>
      </w:r>
      <w:r w:rsidRPr="008C5CAC">
        <w:rPr>
          <w:rFonts w:ascii="Times New Roman" w:hAnsi="Times New Roman" w:cs="Times New Roman"/>
          <w:sz w:val="24"/>
          <w:szCs w:val="24"/>
        </w:rPr>
        <w:t xml:space="preserve"> max</w:t>
      </w:r>
      <w:r w:rsidR="00294EEE" w:rsidRPr="008C5CAC">
        <w:rPr>
          <w:rFonts w:ascii="Times New Roman" w:hAnsi="Times New Roman" w:cs="Times New Roman"/>
          <w:sz w:val="24"/>
          <w:szCs w:val="24"/>
        </w:rPr>
        <w:t xml:space="preserve"> avec figures</w:t>
      </w:r>
      <w:r w:rsidRPr="008C5CAC">
        <w:rPr>
          <w:rFonts w:ascii="Times New Roman" w:hAnsi="Times New Roman" w:cs="Times New Roman"/>
          <w:sz w:val="24"/>
          <w:szCs w:val="24"/>
        </w:rPr>
        <w:t>)</w:t>
      </w:r>
    </w:p>
    <w:p w:rsidR="00AE37DD" w:rsidRPr="00AE37DD" w:rsidRDefault="00AE37DD" w:rsidP="00AE37DD">
      <w:pPr>
        <w:pStyle w:val="Paragraphedeliste"/>
        <w:numPr>
          <w:ilvl w:val="0"/>
          <w:numId w:val="8"/>
        </w:numPr>
        <w:tabs>
          <w:tab w:val="left" w:pos="1110"/>
          <w:tab w:val="center" w:pos="5102"/>
        </w:tabs>
        <w:rPr>
          <w:rFonts w:ascii="Times New Roman" w:hAnsi="Times New Roman" w:cs="Times New Roman"/>
          <w:b/>
          <w:sz w:val="24"/>
          <w:szCs w:val="24"/>
        </w:rPr>
      </w:pPr>
      <w:r w:rsidRPr="00AE37DD">
        <w:rPr>
          <w:rFonts w:ascii="Times New Roman" w:hAnsi="Times New Roman" w:cs="Times New Roman"/>
          <w:b/>
          <w:sz w:val="24"/>
          <w:szCs w:val="24"/>
        </w:rPr>
        <w:t xml:space="preserve">Pertinence par rapport aux thèmes du Labex </w:t>
      </w:r>
      <w:r w:rsidRPr="008C5CAC">
        <w:rPr>
          <w:rFonts w:ascii="Times New Roman" w:hAnsi="Times New Roman" w:cs="Times New Roman"/>
          <w:sz w:val="24"/>
          <w:szCs w:val="24"/>
        </w:rPr>
        <w:t>(</w:t>
      </w:r>
      <w:r w:rsidR="00294EEE" w:rsidRPr="008C5CAC">
        <w:rPr>
          <w:rFonts w:ascii="Times New Roman" w:hAnsi="Times New Roman" w:cs="Times New Roman"/>
          <w:sz w:val="24"/>
          <w:szCs w:val="24"/>
        </w:rPr>
        <w:t>0,5 page</w:t>
      </w:r>
      <w:r w:rsidRPr="008C5CAC">
        <w:rPr>
          <w:rFonts w:ascii="Times New Roman" w:hAnsi="Times New Roman" w:cs="Times New Roman"/>
          <w:sz w:val="24"/>
          <w:szCs w:val="24"/>
        </w:rPr>
        <w:t xml:space="preserve"> max)</w:t>
      </w:r>
    </w:p>
    <w:p w:rsidR="00AE37DD" w:rsidRPr="00AE37DD" w:rsidRDefault="00AE37DD" w:rsidP="00AE37DD">
      <w:pPr>
        <w:pStyle w:val="Paragraphedeliste"/>
        <w:numPr>
          <w:ilvl w:val="0"/>
          <w:numId w:val="8"/>
        </w:numPr>
        <w:tabs>
          <w:tab w:val="left" w:pos="1110"/>
          <w:tab w:val="center" w:pos="5102"/>
        </w:tabs>
        <w:rPr>
          <w:rFonts w:ascii="Times New Roman" w:hAnsi="Times New Roman" w:cs="Times New Roman"/>
          <w:b/>
          <w:sz w:val="24"/>
          <w:szCs w:val="24"/>
        </w:rPr>
      </w:pPr>
      <w:r w:rsidRPr="00AE37DD">
        <w:rPr>
          <w:rFonts w:ascii="Times New Roman" w:hAnsi="Times New Roman" w:cs="Times New Roman"/>
          <w:b/>
          <w:sz w:val="24"/>
          <w:szCs w:val="24"/>
        </w:rPr>
        <w:t xml:space="preserve">Complémentarité de l’équipe d’encadrement </w:t>
      </w:r>
      <w:r w:rsidRPr="008C5CAC">
        <w:rPr>
          <w:rFonts w:ascii="Times New Roman" w:hAnsi="Times New Roman" w:cs="Times New Roman"/>
          <w:sz w:val="24"/>
          <w:szCs w:val="24"/>
        </w:rPr>
        <w:t>(</w:t>
      </w:r>
      <w:r w:rsidR="00294EEE" w:rsidRPr="008C5CAC">
        <w:rPr>
          <w:rFonts w:ascii="Times New Roman" w:hAnsi="Times New Roman" w:cs="Times New Roman"/>
          <w:sz w:val="24"/>
          <w:szCs w:val="24"/>
        </w:rPr>
        <w:t>0,5 page</w:t>
      </w:r>
      <w:r w:rsidRPr="008C5CAC">
        <w:rPr>
          <w:rFonts w:ascii="Times New Roman" w:hAnsi="Times New Roman" w:cs="Times New Roman"/>
          <w:sz w:val="24"/>
          <w:szCs w:val="24"/>
        </w:rPr>
        <w:t xml:space="preserve"> max)</w:t>
      </w:r>
    </w:p>
    <w:p w:rsidR="00AE37DD" w:rsidRDefault="00AE37DD" w:rsidP="00110F81">
      <w:pPr>
        <w:tabs>
          <w:tab w:val="left" w:pos="1110"/>
          <w:tab w:val="center" w:pos="5102"/>
        </w:tabs>
        <w:rPr>
          <w:rFonts w:ascii="Times New Roman" w:hAnsi="Times New Roman" w:cs="Times New Roman"/>
          <w:sz w:val="20"/>
        </w:rPr>
      </w:pPr>
    </w:p>
    <w:sectPr w:rsidR="00AE37DD" w:rsidSect="00C413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DA" w:rsidRDefault="00DF05DA" w:rsidP="00C413D8">
      <w:pPr>
        <w:spacing w:after="0" w:line="240" w:lineRule="auto"/>
      </w:pPr>
      <w:r>
        <w:separator/>
      </w:r>
    </w:p>
  </w:endnote>
  <w:endnote w:type="continuationSeparator" w:id="0">
    <w:p w:rsidR="00DF05DA" w:rsidRDefault="00DF05DA" w:rsidP="00C4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24" w:rsidRDefault="00B121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24" w:rsidRDefault="00B1212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24" w:rsidRDefault="00B121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DA" w:rsidRDefault="00DF05DA" w:rsidP="00C413D8">
      <w:pPr>
        <w:spacing w:after="0" w:line="240" w:lineRule="auto"/>
      </w:pPr>
      <w:r>
        <w:separator/>
      </w:r>
    </w:p>
  </w:footnote>
  <w:footnote w:type="continuationSeparator" w:id="0">
    <w:p w:rsidR="00DF05DA" w:rsidRDefault="00DF05DA" w:rsidP="00C4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24" w:rsidRDefault="00B121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D8" w:rsidRPr="00CD013A" w:rsidRDefault="00B12124" w:rsidP="00CD013A">
    <w:pPr>
      <w:pStyle w:val="En-tte"/>
      <w:rPr>
        <w:sz w:val="28"/>
      </w:rPr>
    </w:pPr>
    <w:r w:rsidRPr="00B12124">
      <w:rPr>
        <w:noProof/>
        <w:sz w:val="28"/>
        <w:lang w:eastAsia="fr-FR"/>
      </w:rPr>
      <w:drawing>
        <wp:anchor distT="0" distB="0" distL="114300" distR="114300" simplePos="0" relativeHeight="251661312" behindDoc="0" locked="0" layoutInCell="1" allowOverlap="1" wp14:anchorId="2BB2B1AB" wp14:editId="0156C5EA">
          <wp:simplePos x="0" y="0"/>
          <wp:positionH relativeFrom="column">
            <wp:posOffset>2399665</wp:posOffset>
          </wp:positionH>
          <wp:positionV relativeFrom="paragraph">
            <wp:posOffset>-386475</wp:posOffset>
          </wp:positionV>
          <wp:extent cx="1720800" cy="720000"/>
          <wp:effectExtent l="0" t="0" r="0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64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2124">
      <w:rPr>
        <w:noProof/>
        <w:sz w:val="28"/>
        <w:lang w:eastAsia="fr-FR"/>
      </w:rPr>
      <w:drawing>
        <wp:anchor distT="0" distB="0" distL="114300" distR="114300" simplePos="0" relativeHeight="251659264" behindDoc="0" locked="0" layoutInCell="1" allowOverlap="1" wp14:anchorId="1EC73CA0" wp14:editId="5C6D9074">
          <wp:simplePos x="0" y="0"/>
          <wp:positionH relativeFrom="margin">
            <wp:posOffset>-463550</wp:posOffset>
          </wp:positionH>
          <wp:positionV relativeFrom="paragraph">
            <wp:posOffset>-413385</wp:posOffset>
          </wp:positionV>
          <wp:extent cx="1068705" cy="71945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_P'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2124">
      <w:rPr>
        <w:noProof/>
        <w:sz w:val="28"/>
        <w:lang w:eastAsia="fr-FR"/>
      </w:rPr>
      <w:drawing>
        <wp:anchor distT="0" distB="0" distL="114300" distR="114300" simplePos="0" relativeHeight="251660288" behindDoc="0" locked="0" layoutInCell="1" allowOverlap="1" wp14:anchorId="5A81C89C" wp14:editId="3FF9E49C">
          <wp:simplePos x="0" y="0"/>
          <wp:positionH relativeFrom="page">
            <wp:posOffset>6632575</wp:posOffset>
          </wp:positionH>
          <wp:positionV relativeFrom="paragraph">
            <wp:posOffset>-414655</wp:posOffset>
          </wp:positionV>
          <wp:extent cx="719455" cy="719455"/>
          <wp:effectExtent l="0" t="0" r="4445" b="444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a_logo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13A" w:rsidRPr="00CD013A">
      <w:rPr>
        <w:sz w:val="28"/>
      </w:rPr>
      <w:t xml:space="preserve"> </w:t>
    </w:r>
  </w:p>
  <w:p w:rsidR="00C413D8" w:rsidRDefault="00C413D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24" w:rsidRDefault="00B121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85D"/>
    <w:multiLevelType w:val="hybridMultilevel"/>
    <w:tmpl w:val="E4449E02"/>
    <w:lvl w:ilvl="0" w:tplc="7FCC4C34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5A508E"/>
    <w:multiLevelType w:val="hybridMultilevel"/>
    <w:tmpl w:val="9BE4281C"/>
    <w:lvl w:ilvl="0" w:tplc="EFF2C87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5C2E"/>
    <w:multiLevelType w:val="hybridMultilevel"/>
    <w:tmpl w:val="A08ED7A4"/>
    <w:lvl w:ilvl="0" w:tplc="0A9EAD9A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5E4B"/>
    <w:multiLevelType w:val="hybridMultilevel"/>
    <w:tmpl w:val="7FDC8B46"/>
    <w:lvl w:ilvl="0" w:tplc="7180CB8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16962"/>
    <w:multiLevelType w:val="hybridMultilevel"/>
    <w:tmpl w:val="7756B1D0"/>
    <w:lvl w:ilvl="0" w:tplc="E7961D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55DC7"/>
    <w:multiLevelType w:val="hybridMultilevel"/>
    <w:tmpl w:val="F6F6DB7A"/>
    <w:lvl w:ilvl="0" w:tplc="AC5A824A">
      <w:start w:val="2019"/>
      <w:numFmt w:val="bullet"/>
      <w:lvlText w:val=""/>
      <w:lvlJc w:val="left"/>
      <w:pPr>
        <w:ind w:left="147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3CFA0B18"/>
    <w:multiLevelType w:val="hybridMultilevel"/>
    <w:tmpl w:val="6EB2FCDA"/>
    <w:lvl w:ilvl="0" w:tplc="5CD84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6508E"/>
    <w:multiLevelType w:val="hybridMultilevel"/>
    <w:tmpl w:val="23E8E6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81"/>
    <w:rsid w:val="00015F3B"/>
    <w:rsid w:val="00110F81"/>
    <w:rsid w:val="00176388"/>
    <w:rsid w:val="001F2AF5"/>
    <w:rsid w:val="00217EE0"/>
    <w:rsid w:val="00220A56"/>
    <w:rsid w:val="00231EAF"/>
    <w:rsid w:val="00250438"/>
    <w:rsid w:val="00272344"/>
    <w:rsid w:val="00294EEE"/>
    <w:rsid w:val="002F7DBE"/>
    <w:rsid w:val="003168CA"/>
    <w:rsid w:val="00332FE4"/>
    <w:rsid w:val="0034688F"/>
    <w:rsid w:val="00384A8D"/>
    <w:rsid w:val="00451206"/>
    <w:rsid w:val="00451556"/>
    <w:rsid w:val="00473873"/>
    <w:rsid w:val="005E735D"/>
    <w:rsid w:val="00620266"/>
    <w:rsid w:val="006310BC"/>
    <w:rsid w:val="006D2BAC"/>
    <w:rsid w:val="007375BA"/>
    <w:rsid w:val="007E7819"/>
    <w:rsid w:val="00811D8B"/>
    <w:rsid w:val="008742CC"/>
    <w:rsid w:val="008C5CAC"/>
    <w:rsid w:val="008F7344"/>
    <w:rsid w:val="0092552C"/>
    <w:rsid w:val="00983B04"/>
    <w:rsid w:val="00992123"/>
    <w:rsid w:val="009C156C"/>
    <w:rsid w:val="009D05E4"/>
    <w:rsid w:val="00AD2349"/>
    <w:rsid w:val="00AE37DD"/>
    <w:rsid w:val="00B00CB7"/>
    <w:rsid w:val="00B03708"/>
    <w:rsid w:val="00B12124"/>
    <w:rsid w:val="00BC0E49"/>
    <w:rsid w:val="00C352C4"/>
    <w:rsid w:val="00C413D8"/>
    <w:rsid w:val="00CD013A"/>
    <w:rsid w:val="00D14032"/>
    <w:rsid w:val="00DF05DA"/>
    <w:rsid w:val="00E315B4"/>
    <w:rsid w:val="00E63275"/>
    <w:rsid w:val="00E773F6"/>
    <w:rsid w:val="00E8105A"/>
    <w:rsid w:val="00E85348"/>
    <w:rsid w:val="00F35D04"/>
    <w:rsid w:val="00FC0CC4"/>
    <w:rsid w:val="00F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1772587"/>
  <w15:chartTrackingRefBased/>
  <w15:docId w15:val="{25CD6133-3584-4E29-BD0C-3849A228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1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3D8"/>
  </w:style>
  <w:style w:type="paragraph" w:styleId="Pieddepage">
    <w:name w:val="footer"/>
    <w:basedOn w:val="Normal"/>
    <w:link w:val="PieddepageCar"/>
    <w:uiPriority w:val="99"/>
    <w:unhideWhenUsed/>
    <w:rsid w:val="00C41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3D8"/>
  </w:style>
  <w:style w:type="character" w:styleId="Lienhypertexte">
    <w:name w:val="Hyperlink"/>
    <w:basedOn w:val="Policepardfaut"/>
    <w:uiPriority w:val="99"/>
    <w:unhideWhenUsed/>
    <w:rsid w:val="00110F8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10F81"/>
    <w:pPr>
      <w:ind w:left="720"/>
      <w:contextualSpacing/>
    </w:pPr>
  </w:style>
  <w:style w:type="character" w:customStyle="1" w:styleId="textedevantsaisiegras1">
    <w:name w:val="textedevantsaisiegras1"/>
    <w:rsid w:val="00110F81"/>
    <w:rPr>
      <w:rFonts w:ascii="Tahoma" w:hAnsi="Tahoma" w:cs="Tahoma" w:hint="default"/>
      <w:b/>
      <w:bCs/>
      <w:caps w:val="0"/>
      <w:color w:val="074194"/>
      <w:sz w:val="16"/>
      <w:szCs w:val="16"/>
    </w:rPr>
  </w:style>
  <w:style w:type="table" w:styleId="Grilledutableau">
    <w:name w:val="Table Grid"/>
    <w:basedOn w:val="TableauNormal"/>
    <w:uiPriority w:val="39"/>
    <w:rsid w:val="00384A8D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olivier.renault@univ-poitiers.fr" TargetMode="External"/><Relationship Id="rId13" Type="http://schemas.openxmlformats.org/officeDocument/2006/relationships/hyperlink" Target="mailto:david.babonneau@univ-poitiers.f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abex-interactifs.pprime.fr/" TargetMode="External"/><Relationship Id="rId12" Type="http://schemas.openxmlformats.org/officeDocument/2006/relationships/hyperlink" Target="mailto:eric.moreau@univ-poitiers.f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remie.drevillon@univ-poitiers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ludovic.thilly@univ-poitiers.fr%2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ylvie.castagnet@ensma.f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erm\Documents\3.ANR\PIA\Labex%20Interactifs\2.%20Communication\en-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</Template>
  <TotalTime>32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LIGER Marina</dc:creator>
  <cp:keywords/>
  <dc:description/>
  <cp:lastModifiedBy>Utilisateur</cp:lastModifiedBy>
  <cp:revision>8</cp:revision>
  <dcterms:created xsi:type="dcterms:W3CDTF">2020-02-10T13:33:00Z</dcterms:created>
  <dcterms:modified xsi:type="dcterms:W3CDTF">2022-01-12T08:04:00Z</dcterms:modified>
</cp:coreProperties>
</file>